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Author"/>
        <w:id w:val="4805016"/>
        <w:placeholder>
          <w:docPart w:val="35DE9B912279461CAA5454756BC53D3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6CB5BA94" w14:textId="77777777" w:rsidR="00FC1CDC" w:rsidRDefault="00FC1CDC" w:rsidP="00FC1CDC">
          <w:pPr>
            <w:pStyle w:val="YourName"/>
          </w:pPr>
          <w:r>
            <w:t>Matthew Todd Hershey</w:t>
          </w:r>
        </w:p>
      </w:sdtContent>
    </w:sdt>
    <w:p w14:paraId="582BAFC4" w14:textId="274F3803" w:rsidR="00747FA6" w:rsidRDefault="00537594" w:rsidP="00747FA6">
      <w:pPr>
        <w:pStyle w:val="ContactInformation"/>
        <w:ind w:left="0"/>
      </w:pPr>
      <w:r>
        <w:t>1608 White Street Apt 2</w:t>
      </w:r>
      <w:r w:rsidR="00747FA6">
        <w:t xml:space="preserve">, </w:t>
      </w:r>
      <w:r>
        <w:t>Ann Arbor</w:t>
      </w:r>
      <w:r w:rsidR="00747FA6">
        <w:t xml:space="preserve">, </w:t>
      </w:r>
      <w:r>
        <w:t>MI</w:t>
      </w:r>
      <w:r w:rsidR="00747FA6">
        <w:t xml:space="preserve"> </w:t>
      </w:r>
      <w:r>
        <w:t>48104</w:t>
      </w:r>
      <w:r w:rsidR="00747FA6">
        <w:t xml:space="preserve"> | 267-221-2136 | mthersh@umich.edu</w:t>
      </w:r>
    </w:p>
    <w:p w14:paraId="77136804" w14:textId="5AD71B18" w:rsidR="00FC1CDC" w:rsidRDefault="00D14EFE" w:rsidP="00FC1CDC">
      <w:pPr>
        <w:pStyle w:val="SectionHeading"/>
      </w:pPr>
      <w:r>
        <w:t>Education</w:t>
      </w:r>
    </w:p>
    <w:p w14:paraId="3E8A6B79" w14:textId="77777777" w:rsidR="00FC1CDC" w:rsidRDefault="00FC1CDC" w:rsidP="00FC1CDC">
      <w:pPr>
        <w:pStyle w:val="Location"/>
      </w:pPr>
      <w:r>
        <w:t>University of Michigan, Ann Arbor, MI</w:t>
      </w:r>
    </w:p>
    <w:p w14:paraId="5F49CAE9" w14:textId="77777777" w:rsidR="00FC1CDC" w:rsidRDefault="00FC1CDC" w:rsidP="00FC1CDC">
      <w:pPr>
        <w:pStyle w:val="JobTitle"/>
      </w:pPr>
      <w:r>
        <w:t xml:space="preserve">PhD </w:t>
      </w:r>
      <w:r w:rsidR="00F932EB">
        <w:t>Candidate</w:t>
      </w:r>
      <w:r>
        <w:t xml:space="preserve"> in History</w:t>
      </w:r>
      <w:r>
        <w:tab/>
      </w:r>
      <w:sdt>
        <w:sdtPr>
          <w:id w:val="-965656936"/>
          <w:placeholder>
            <w:docPart w:val="03329BE12D504092B95148E7A717C86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Entered Fall 2015</w:t>
          </w:r>
        </w:sdtContent>
      </w:sdt>
    </w:p>
    <w:p w14:paraId="2CFA3133" w14:textId="77777777" w:rsidR="00144E16" w:rsidRDefault="00FC1CDC" w:rsidP="00FC1CDC">
      <w:pPr>
        <w:pStyle w:val="SpaceAfter"/>
        <w:contextualSpacing/>
      </w:pPr>
      <w:r>
        <w:t>Concentration: Mo</w:t>
      </w:r>
      <w:r w:rsidR="00144E16">
        <w:t>dern Germany and Europe</w:t>
      </w:r>
      <w:r>
        <w:t xml:space="preserve">; </w:t>
      </w:r>
      <w:r w:rsidR="00144E16">
        <w:t>Violence and Warfare; Cultural and Social History</w:t>
      </w:r>
    </w:p>
    <w:p w14:paraId="153E423A" w14:textId="2F78C777" w:rsidR="00144E16" w:rsidRDefault="00144E16" w:rsidP="00FC1CDC">
      <w:pPr>
        <w:pStyle w:val="SpaceAfter"/>
        <w:contextualSpacing/>
      </w:pPr>
      <w:r>
        <w:t>Dissertation</w:t>
      </w:r>
      <w:r w:rsidR="00093B6C">
        <w:t xml:space="preserve"> in Progress</w:t>
      </w:r>
      <w:r>
        <w:t>: “</w:t>
      </w:r>
      <w:r w:rsidR="00A821CB">
        <w:t>Inclination Toward Death: Suicide</w:t>
      </w:r>
      <w:r w:rsidR="00E66913">
        <w:t xml:space="preserve"> and Sacrifice in</w:t>
      </w:r>
      <w:r w:rsidR="00A821CB">
        <w:t xml:space="preserve"> First World War Germany</w:t>
      </w:r>
      <w:r>
        <w:t>”</w:t>
      </w:r>
    </w:p>
    <w:p w14:paraId="107F769A" w14:textId="1A4FBA93" w:rsidR="00FC1CDC" w:rsidRDefault="00FC1CDC" w:rsidP="00FC1CDC">
      <w:pPr>
        <w:pStyle w:val="SpaceAfter"/>
        <w:contextualSpacing/>
      </w:pPr>
      <w:r>
        <w:t>Faculty Advisor</w:t>
      </w:r>
      <w:r w:rsidR="003B68ED">
        <w:t>s</w:t>
      </w:r>
      <w:r>
        <w:t>: Kathleen Canning</w:t>
      </w:r>
      <w:r w:rsidR="003B68ED">
        <w:t xml:space="preserve">, Geoff </w:t>
      </w:r>
      <w:proofErr w:type="spellStart"/>
      <w:r w:rsidR="003B68ED">
        <w:t>Eley</w:t>
      </w:r>
      <w:proofErr w:type="spellEnd"/>
    </w:p>
    <w:p w14:paraId="04F5A906" w14:textId="77777777" w:rsidR="00FC1CDC" w:rsidRDefault="00FC1CDC" w:rsidP="00FC1CDC">
      <w:pPr>
        <w:pStyle w:val="Location"/>
      </w:pPr>
      <w:r>
        <w:t>University of Chicago, Chicago, IL</w:t>
      </w:r>
    </w:p>
    <w:p w14:paraId="5F61EBB2" w14:textId="77777777" w:rsidR="00FC1CDC" w:rsidRDefault="00FC1CDC" w:rsidP="00FC1CDC">
      <w:pPr>
        <w:pStyle w:val="JobTitle"/>
      </w:pPr>
      <w:r>
        <w:t>M.A. in Social Sciences</w:t>
      </w:r>
      <w:r>
        <w:tab/>
      </w:r>
      <w:sdt>
        <w:sdtPr>
          <w:id w:val="275215213"/>
          <w:placeholder>
            <w:docPart w:val="F5250219664B4BF39C79B474AE82ADB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2014</w:t>
          </w:r>
        </w:sdtContent>
      </w:sdt>
    </w:p>
    <w:p w14:paraId="4A9C056C" w14:textId="77777777" w:rsidR="00FC1CDC" w:rsidRDefault="00FC1CDC" w:rsidP="00FC1CDC">
      <w:pPr>
        <w:pStyle w:val="SpaceAfter"/>
      </w:pPr>
      <w:r>
        <w:t>Concentration: History</w:t>
      </w:r>
      <w:r>
        <w:br/>
        <w:t>Thesis: “Imperial Legitimation in a World at War: The British Empire, War Culture, and the East African Campaign, 1914-1918”</w:t>
      </w:r>
      <w:r>
        <w:br/>
        <w:t>Faculty Advisor: Michael Geyer</w:t>
      </w:r>
    </w:p>
    <w:p w14:paraId="5E88E071" w14:textId="77777777" w:rsidR="00FC1CDC" w:rsidRDefault="00FC1CDC" w:rsidP="00FC1CDC">
      <w:pPr>
        <w:pStyle w:val="Location"/>
      </w:pPr>
      <w:r>
        <w:t>University of Pittsburgh, Pittsburgh, PA</w:t>
      </w:r>
    </w:p>
    <w:p w14:paraId="44173195" w14:textId="77777777" w:rsidR="00FC1CDC" w:rsidRDefault="00FC1CDC" w:rsidP="00FC1CDC">
      <w:pPr>
        <w:pStyle w:val="JobTitle"/>
      </w:pPr>
      <w:r>
        <w:t>B.Phil. in History</w:t>
      </w:r>
      <w:r>
        <w:tab/>
      </w:r>
      <w:sdt>
        <w:sdtPr>
          <w:id w:val="275215217"/>
          <w:placeholder>
            <w:docPart w:val="7EBE64C9F28544D4B3BB58334EB792A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</w:p>
    <w:p w14:paraId="48D5F57F" w14:textId="77777777" w:rsidR="00FC1CDC" w:rsidRDefault="00FC1CDC" w:rsidP="00FC1CDC">
      <w:pPr>
        <w:pStyle w:val="NormalBodyText"/>
      </w:pPr>
      <w:r>
        <w:t xml:space="preserve">Summa Cum Laude </w:t>
      </w:r>
      <w:r>
        <w:br/>
        <w:t>Second Major: Political Science</w:t>
      </w:r>
    </w:p>
    <w:p w14:paraId="5337F735" w14:textId="77777777" w:rsidR="00FC1CDC" w:rsidRDefault="00FC1CDC" w:rsidP="00FC1CDC">
      <w:pPr>
        <w:pStyle w:val="SpaceAfter"/>
      </w:pPr>
      <w:r>
        <w:t>Honors Thesis: “Transformation and Catharsis: Parallel Experiences of German Nationalism during the First World War”</w:t>
      </w:r>
      <w:r>
        <w:br/>
        <w:t xml:space="preserve">Faculty Advisor: Gregor </w:t>
      </w:r>
      <w:proofErr w:type="spellStart"/>
      <w:r>
        <w:t>Thum</w:t>
      </w:r>
      <w:proofErr w:type="spellEnd"/>
    </w:p>
    <w:p w14:paraId="04F0BBB4" w14:textId="03CF87A5" w:rsidR="007630A2" w:rsidRPr="007630A2" w:rsidRDefault="00627801" w:rsidP="007630A2">
      <w:pPr>
        <w:pStyle w:val="SectionHeading"/>
      </w:pPr>
      <w:r>
        <w:t>Awards</w:t>
      </w:r>
      <w:r w:rsidR="00FC5BE1">
        <w:t xml:space="preserve"> and Grants</w:t>
      </w:r>
    </w:p>
    <w:p w14:paraId="4FC5C9CE" w14:textId="5D1526F8" w:rsidR="007630A2" w:rsidRDefault="007630A2" w:rsidP="007630A2">
      <w:pPr>
        <w:pStyle w:val="NormalBodyText"/>
      </w:pPr>
      <w:r w:rsidRPr="007630A2">
        <w:rPr>
          <w:i/>
          <w:iCs/>
        </w:rPr>
        <w:t>Rackham Humanities Research Candidacy Fellowship</w:t>
      </w:r>
      <w:r>
        <w:tab/>
        <w:t>2021</w:t>
      </w:r>
    </w:p>
    <w:p w14:paraId="7D98B527" w14:textId="3FA096BE" w:rsidR="007630A2" w:rsidRPr="007630A2" w:rsidRDefault="007630A2" w:rsidP="007630A2">
      <w:pPr>
        <w:pStyle w:val="NormalBodyText"/>
      </w:pPr>
      <w:r>
        <w:t>University of Michigan, Rackham Graduate School</w:t>
      </w:r>
    </w:p>
    <w:p w14:paraId="2003E06F" w14:textId="77777777" w:rsidR="007630A2" w:rsidRDefault="007630A2" w:rsidP="008871D5">
      <w:pPr>
        <w:pStyle w:val="NormalBodyText"/>
        <w:rPr>
          <w:i/>
          <w:iCs/>
        </w:rPr>
      </w:pPr>
    </w:p>
    <w:p w14:paraId="13AC7C24" w14:textId="225DA53C" w:rsidR="008871D5" w:rsidRDefault="008871D5" w:rsidP="008871D5">
      <w:pPr>
        <w:pStyle w:val="NormalBodyText"/>
      </w:pPr>
      <w:r w:rsidRPr="001F5653">
        <w:rPr>
          <w:i/>
          <w:iCs/>
        </w:rPr>
        <w:t>Eisenberg Graduate Student Research Fellowship</w:t>
      </w:r>
      <w:r>
        <w:tab/>
      </w:r>
      <w:sdt>
        <w:sdtPr>
          <w:id w:val="-766005666"/>
          <w:placeholder>
            <w:docPart w:val="2D8A43C0DAA44AF9B83ADC4A2FB2EE4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2020</w:t>
          </w:r>
        </w:sdtContent>
      </w:sdt>
      <w:r>
        <w:t xml:space="preserve"> – </w:t>
      </w:r>
      <w:sdt>
        <w:sdtPr>
          <w:id w:val="-1128087599"/>
          <w:placeholder>
            <w:docPart w:val="E6734D3D4D0C4514966ED0F32B2821A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2021</w:t>
          </w:r>
        </w:sdtContent>
      </w:sdt>
    </w:p>
    <w:p w14:paraId="7EC642C9" w14:textId="1C2D2D67" w:rsidR="008871D5" w:rsidRDefault="008871D5" w:rsidP="008871D5">
      <w:pPr>
        <w:pStyle w:val="NormalBodyText"/>
      </w:pPr>
      <w:r>
        <w:t>University of Michigan, Eisenberg Institute for Historical Studies</w:t>
      </w:r>
    </w:p>
    <w:p w14:paraId="03D7D2D3" w14:textId="77777777" w:rsidR="008871D5" w:rsidRDefault="008871D5" w:rsidP="00F932EB">
      <w:pPr>
        <w:pStyle w:val="NormalBodyText"/>
      </w:pPr>
    </w:p>
    <w:p w14:paraId="781203A4" w14:textId="16FD05E5" w:rsidR="00F932EB" w:rsidRDefault="00F932EB" w:rsidP="00F932EB">
      <w:pPr>
        <w:pStyle w:val="NormalBodyText"/>
      </w:pPr>
      <w:r w:rsidRPr="001F5653">
        <w:rPr>
          <w:i/>
          <w:iCs/>
        </w:rPr>
        <w:t>DAAD Research Grant for Doctoral Candidates and Young Academics</w:t>
      </w:r>
      <w:r>
        <w:tab/>
      </w:r>
      <w:sdt>
        <w:sdtPr>
          <w:id w:val="2126106699"/>
          <w:placeholder>
            <w:docPart w:val="DB2CF9603E6F48429ABD1C72C7E066D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2018</w:t>
          </w:r>
        </w:sdtContent>
      </w:sdt>
      <w:r>
        <w:t xml:space="preserve"> – </w:t>
      </w:r>
      <w:sdt>
        <w:sdtPr>
          <w:id w:val="1135220339"/>
          <w:placeholder>
            <w:docPart w:val="64F9CF2590BE44A580DF3AC6D0D8A37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2019</w:t>
          </w:r>
        </w:sdtContent>
      </w:sdt>
    </w:p>
    <w:p w14:paraId="6622913A" w14:textId="77777777" w:rsidR="00F932EB" w:rsidRDefault="00F932EB" w:rsidP="00F932EB">
      <w:pPr>
        <w:pStyle w:val="NormalBodyText"/>
      </w:pPr>
      <w:r>
        <w:t>German Academic Exchange Service (DAAD)</w:t>
      </w:r>
    </w:p>
    <w:p w14:paraId="572A5894" w14:textId="70B4AD0A" w:rsidR="00F932EB" w:rsidRDefault="00F932EB" w:rsidP="00F932EB">
      <w:pPr>
        <w:pStyle w:val="NormalBodyText"/>
        <w:ind w:left="0"/>
      </w:pPr>
    </w:p>
    <w:p w14:paraId="52A2907C" w14:textId="63E240C3" w:rsidR="006F6C8B" w:rsidRDefault="007243B8" w:rsidP="006F6C8B">
      <w:pPr>
        <w:pStyle w:val="NormalBodyText"/>
      </w:pPr>
      <w:r w:rsidRPr="001F5653">
        <w:rPr>
          <w:i/>
          <w:iCs/>
        </w:rPr>
        <w:t>Berlin Program for Advanced German and European Studies</w:t>
      </w:r>
      <w:r w:rsidR="006F6C8B">
        <w:tab/>
      </w:r>
      <w:sdt>
        <w:sdtPr>
          <w:id w:val="-1181361063"/>
          <w:placeholder>
            <w:docPart w:val="F62119BE9862457D867F71B1CDA222D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6F6C8B">
            <w:t>2018</w:t>
          </w:r>
        </w:sdtContent>
      </w:sdt>
      <w:r w:rsidR="006F6C8B">
        <w:t xml:space="preserve"> – </w:t>
      </w:r>
      <w:sdt>
        <w:sdtPr>
          <w:id w:val="-1627851986"/>
          <w:placeholder>
            <w:docPart w:val="AF2EEC0E77014BD39B43594CCCFF4CC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6F6C8B">
            <w:t>2019</w:t>
          </w:r>
        </w:sdtContent>
      </w:sdt>
    </w:p>
    <w:p w14:paraId="5E5F3C36" w14:textId="31726C3E" w:rsidR="006F6C8B" w:rsidRDefault="007243B8" w:rsidP="006F6C8B">
      <w:pPr>
        <w:pStyle w:val="NormalBodyText"/>
      </w:pPr>
      <w:proofErr w:type="spellStart"/>
      <w:r>
        <w:t>Freie</w:t>
      </w:r>
      <w:proofErr w:type="spellEnd"/>
      <w:r>
        <w:t xml:space="preserve"> Universität Berlin; German Studies Association</w:t>
      </w:r>
      <w:r>
        <w:tab/>
        <w:t>(Declined)</w:t>
      </w:r>
    </w:p>
    <w:p w14:paraId="3BE22889" w14:textId="77777777" w:rsidR="006F6C8B" w:rsidRDefault="006F6C8B" w:rsidP="00F932EB">
      <w:pPr>
        <w:pStyle w:val="NormalBodyText"/>
        <w:ind w:left="0"/>
      </w:pPr>
    </w:p>
    <w:p w14:paraId="0E94FEEF" w14:textId="77777777" w:rsidR="00FD4E67" w:rsidRDefault="00FD4E67" w:rsidP="00FC1CDC">
      <w:pPr>
        <w:pStyle w:val="NormalBodyText"/>
      </w:pPr>
      <w:r w:rsidRPr="001F5653">
        <w:rPr>
          <w:i/>
          <w:iCs/>
        </w:rPr>
        <w:t>Rackham Graduate Student Pre-Candidate Research Grant</w:t>
      </w:r>
      <w:r>
        <w:tab/>
        <w:t>2017</w:t>
      </w:r>
    </w:p>
    <w:p w14:paraId="0504D026" w14:textId="77777777" w:rsidR="00FD4E67" w:rsidRDefault="00FD4E67" w:rsidP="00FC1CDC">
      <w:pPr>
        <w:pStyle w:val="NormalBodyText"/>
      </w:pPr>
      <w:r>
        <w:t>University of Michigan, Rackham Graduate School</w:t>
      </w:r>
    </w:p>
    <w:p w14:paraId="24B1F38F" w14:textId="77777777" w:rsidR="00FD4E67" w:rsidRDefault="00FD4E67" w:rsidP="00FC1CDC">
      <w:pPr>
        <w:pStyle w:val="NormalBodyText"/>
      </w:pPr>
    </w:p>
    <w:p w14:paraId="59D97FCD" w14:textId="77777777" w:rsidR="00FC1CDC" w:rsidRDefault="00FC1CDC" w:rsidP="00F932EB">
      <w:pPr>
        <w:pStyle w:val="NormalBodyText"/>
      </w:pPr>
      <w:r w:rsidRPr="001F5653">
        <w:rPr>
          <w:i/>
          <w:iCs/>
        </w:rPr>
        <w:t xml:space="preserve">Horace </w:t>
      </w:r>
      <w:proofErr w:type="spellStart"/>
      <w:r w:rsidRPr="001F5653">
        <w:rPr>
          <w:i/>
          <w:iCs/>
        </w:rPr>
        <w:t>Umberger</w:t>
      </w:r>
      <w:proofErr w:type="spellEnd"/>
      <w:r w:rsidRPr="001F5653">
        <w:rPr>
          <w:i/>
          <w:iCs/>
        </w:rPr>
        <w:t xml:space="preserve"> Memorial Prize for Outs</w:t>
      </w:r>
      <w:r w:rsidR="00981E10" w:rsidRPr="001F5653">
        <w:rPr>
          <w:i/>
          <w:iCs/>
        </w:rPr>
        <w:t>tanding Political Science Major</w:t>
      </w:r>
      <w:r>
        <w:t xml:space="preserve"> </w:t>
      </w:r>
      <w:r w:rsidR="00F932EB">
        <w:tab/>
      </w:r>
      <w:sdt>
        <w:sdtPr>
          <w:id w:val="1813675208"/>
          <w:placeholder>
            <w:docPart w:val="FE19AEAB54074AFEB2BC86992032875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932EB">
            <w:t>20</w:t>
          </w:r>
        </w:sdtContent>
      </w:sdt>
      <w:r w:rsidR="00F932EB">
        <w:t>13</w:t>
      </w:r>
      <w:r>
        <w:br/>
        <w:t xml:space="preserve">University of Pittsburgh, Department of Political Science </w:t>
      </w:r>
      <w:r>
        <w:tab/>
      </w:r>
    </w:p>
    <w:p w14:paraId="0808C6EC" w14:textId="77777777" w:rsidR="00FC1CDC" w:rsidRDefault="00FC1CDC" w:rsidP="00FC1CDC">
      <w:pPr>
        <w:pStyle w:val="NormalBodyText"/>
      </w:pPr>
    </w:p>
    <w:p w14:paraId="53C41158" w14:textId="77777777" w:rsidR="00FC1CDC" w:rsidRDefault="00FC1CDC" w:rsidP="00FC1CDC">
      <w:pPr>
        <w:pStyle w:val="NormalBodyText"/>
      </w:pPr>
      <w:r w:rsidRPr="001F5653">
        <w:rPr>
          <w:i/>
          <w:iCs/>
        </w:rPr>
        <w:t>AJ Schneider Study Abroad Award</w:t>
      </w:r>
      <w:r>
        <w:tab/>
      </w:r>
      <w:sdt>
        <w:sdtPr>
          <w:id w:val="275215230"/>
          <w:placeholder>
            <w:docPart w:val="BBE627E4AA554E34BDFCDA52ED83545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  <w:r>
        <w:t xml:space="preserve"> </w:t>
      </w:r>
      <w:r>
        <w:br/>
        <w:t>University of Pittsburgh, Department of History</w:t>
      </w:r>
    </w:p>
    <w:p w14:paraId="23DA2CFF" w14:textId="77777777" w:rsidR="00FC1CDC" w:rsidRDefault="00FC1CDC" w:rsidP="00FC1CDC">
      <w:pPr>
        <w:pStyle w:val="NormalBodyText"/>
      </w:pPr>
    </w:p>
    <w:p w14:paraId="03FCE5D1" w14:textId="51701709" w:rsidR="00FC1CDC" w:rsidRDefault="00FC1CDC" w:rsidP="00FC1CDC">
      <w:pPr>
        <w:pStyle w:val="NormalBodyText"/>
      </w:pPr>
      <w:r w:rsidRPr="001F5653">
        <w:rPr>
          <w:i/>
          <w:iCs/>
        </w:rPr>
        <w:t>Brackenridge Research Fellowship</w:t>
      </w:r>
      <w:r w:rsidR="009D7FFB" w:rsidRPr="001F5653">
        <w:rPr>
          <w:i/>
          <w:iCs/>
        </w:rPr>
        <w:t>s</w:t>
      </w:r>
      <w:r w:rsidRPr="001F5653">
        <w:rPr>
          <w:i/>
          <w:iCs/>
        </w:rPr>
        <w:t xml:space="preserve"> (Summer, Fall, Spring)</w:t>
      </w:r>
      <w:r>
        <w:tab/>
      </w:r>
      <w:sdt>
        <w:sdtPr>
          <w:id w:val="275215238"/>
          <w:placeholder>
            <w:docPart w:val="E375912EDD0F420080A275FC810CA6D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  <w:r>
        <w:t xml:space="preserve"> – </w:t>
      </w:r>
      <w:sdt>
        <w:sdtPr>
          <w:id w:val="275215240"/>
          <w:placeholder>
            <w:docPart w:val="3ED4BDEA4D67415FBBDAD2BACA82814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  <w:r>
        <w:tab/>
      </w:r>
      <w:r>
        <w:br/>
        <w:t>University of Pittsburgh, University Honors College</w:t>
      </w:r>
    </w:p>
    <w:p w14:paraId="180938BA" w14:textId="77777777" w:rsidR="00FC1CDC" w:rsidRDefault="00FC1CDC" w:rsidP="00FC1CDC">
      <w:pPr>
        <w:pStyle w:val="NormalBodyText"/>
      </w:pPr>
      <w:r>
        <w:br/>
        <w:t>2</w:t>
      </w:r>
      <w:r w:rsidRPr="00694A0A">
        <w:rPr>
          <w:vertAlign w:val="superscript"/>
        </w:rPr>
        <w:t>nd</w:t>
      </w:r>
      <w:r>
        <w:t xml:space="preserve"> Prize—</w:t>
      </w:r>
      <w:r w:rsidRPr="001F5653">
        <w:rPr>
          <w:i/>
          <w:iCs/>
        </w:rPr>
        <w:t>Excellence in German Studies Undergraduate Paper Award</w:t>
      </w:r>
      <w:r>
        <w:tab/>
        <w:t>2011</w:t>
      </w:r>
      <w:r>
        <w:br/>
        <w:t>University of Pittsburgh, Department of German</w:t>
      </w:r>
    </w:p>
    <w:p w14:paraId="34D1FB15" w14:textId="77777777" w:rsidR="00FC1CDC" w:rsidRDefault="00FC1CDC" w:rsidP="00FC1CDC">
      <w:pPr>
        <w:pStyle w:val="NormalBodyText"/>
      </w:pPr>
    </w:p>
    <w:p w14:paraId="769A215A" w14:textId="77777777" w:rsidR="00FC1CDC" w:rsidRDefault="00FC1CDC" w:rsidP="00FC1CDC">
      <w:pPr>
        <w:pStyle w:val="NormalBodyText"/>
      </w:pPr>
      <w:r>
        <w:t>2</w:t>
      </w:r>
      <w:r w:rsidRPr="00694A0A">
        <w:rPr>
          <w:vertAlign w:val="superscript"/>
        </w:rPr>
        <w:t>nd</w:t>
      </w:r>
      <w:r>
        <w:t xml:space="preserve"> Prize—</w:t>
      </w:r>
      <w:proofErr w:type="spellStart"/>
      <w:r w:rsidRPr="001F5653">
        <w:rPr>
          <w:i/>
          <w:iCs/>
        </w:rPr>
        <w:t>Ossip</w:t>
      </w:r>
      <w:proofErr w:type="spellEnd"/>
      <w:r w:rsidRPr="001F5653">
        <w:rPr>
          <w:i/>
          <w:iCs/>
        </w:rPr>
        <w:t xml:space="preserve"> Award for Excellence in Research Writing</w:t>
      </w:r>
      <w:r>
        <w:tab/>
        <w:t>2011</w:t>
      </w:r>
    </w:p>
    <w:p w14:paraId="11FE79E7" w14:textId="77777777" w:rsidR="00FC1CDC" w:rsidRDefault="00FC1CDC" w:rsidP="00FC1CDC">
      <w:pPr>
        <w:pStyle w:val="NormalBodyText"/>
      </w:pPr>
      <w:r>
        <w:t>University of Pittsburgh, Department of English</w:t>
      </w:r>
    </w:p>
    <w:p w14:paraId="0674922D" w14:textId="77777777" w:rsidR="00A22D74" w:rsidRDefault="00A22D74" w:rsidP="004C605F">
      <w:pPr>
        <w:pStyle w:val="SectionHeading"/>
      </w:pPr>
    </w:p>
    <w:p w14:paraId="36597362" w14:textId="1B3301D9" w:rsidR="004C605F" w:rsidRDefault="00627801" w:rsidP="004C605F">
      <w:pPr>
        <w:pStyle w:val="SectionHeading"/>
      </w:pPr>
      <w:r>
        <w:lastRenderedPageBreak/>
        <w:t>Publications</w:t>
      </w:r>
    </w:p>
    <w:p w14:paraId="1C0630E8" w14:textId="77777777" w:rsidR="00213576" w:rsidRPr="007736E5" w:rsidRDefault="00A22D74" w:rsidP="00A22D74">
      <w:pPr>
        <w:pStyle w:val="ItalicHeading"/>
        <w:rPr>
          <w:i w:val="0"/>
          <w:iCs/>
        </w:rPr>
      </w:pPr>
      <w:r w:rsidRPr="007736E5">
        <w:rPr>
          <w:i w:val="0"/>
          <w:iCs/>
        </w:rPr>
        <w:t xml:space="preserve">“The Suicidal ‘Spirit of 1914:’ </w:t>
      </w:r>
      <w:r w:rsidR="00213576" w:rsidRPr="007736E5">
        <w:rPr>
          <w:i w:val="0"/>
          <w:iCs/>
        </w:rPr>
        <w:t xml:space="preserve">Self-Destruction, National Sacrifice, and the Spontaneous Mobilization </w:t>
      </w:r>
    </w:p>
    <w:p w14:paraId="19B43CF2" w14:textId="3EDF6A84" w:rsidR="00A22D74" w:rsidRPr="007736E5" w:rsidRDefault="00213576" w:rsidP="00A22D74">
      <w:pPr>
        <w:pStyle w:val="ItalicHeading"/>
        <w:rPr>
          <w:i w:val="0"/>
          <w:iCs/>
        </w:rPr>
      </w:pPr>
      <w:r w:rsidRPr="007736E5">
        <w:rPr>
          <w:i w:val="0"/>
          <w:iCs/>
        </w:rPr>
        <w:t>in Germany</w:t>
      </w:r>
      <w:r w:rsidR="00A22D74" w:rsidRPr="007736E5">
        <w:rPr>
          <w:i w:val="0"/>
          <w:iCs/>
        </w:rPr>
        <w:t>”</w:t>
      </w:r>
    </w:p>
    <w:p w14:paraId="0404F4FF" w14:textId="63B7B188" w:rsidR="00A22D74" w:rsidRPr="00A22D74" w:rsidRDefault="00213576" w:rsidP="00A22D74">
      <w:pPr>
        <w:pStyle w:val="SpaceAfter"/>
        <w:spacing w:line="240" w:lineRule="auto"/>
        <w:contextualSpacing/>
      </w:pPr>
      <w:r w:rsidRPr="007736E5">
        <w:rPr>
          <w:i/>
          <w:iCs/>
        </w:rPr>
        <w:t>Central European History</w:t>
      </w:r>
      <w:r>
        <w:t xml:space="preserve"> (</w:t>
      </w:r>
      <w:r w:rsidR="00A173A7">
        <w:t>Submitted</w:t>
      </w:r>
      <w:r>
        <w:t xml:space="preserve">) </w:t>
      </w:r>
      <w:r w:rsidR="00A22D74">
        <w:tab/>
      </w:r>
      <w:sdt>
        <w:sdtPr>
          <w:id w:val="1789006285"/>
          <w:placeholder>
            <w:docPart w:val="23F00850F4004D65907A97DE51C0CB2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A173A7">
            <w:t>Submitted</w:t>
          </w:r>
        </w:sdtContent>
      </w:sdt>
    </w:p>
    <w:p w14:paraId="7FD1B4EE" w14:textId="64A985B1" w:rsidR="00CE155B" w:rsidRDefault="00CE155B" w:rsidP="00CE155B">
      <w:pPr>
        <w:pStyle w:val="ItalicHeading"/>
      </w:pPr>
      <w:r>
        <w:rPr>
          <w:i w:val="0"/>
        </w:rPr>
        <w:t xml:space="preserve">Review of Mahon Murphy, </w:t>
      </w:r>
      <w:r w:rsidRPr="00CE155B">
        <w:t xml:space="preserve">Colonial </w:t>
      </w:r>
      <w:r>
        <w:t>C</w:t>
      </w:r>
      <w:r w:rsidRPr="00CE155B">
        <w:t xml:space="preserve">aptivity during the First World War: </w:t>
      </w:r>
      <w:r>
        <w:t>I</w:t>
      </w:r>
      <w:r w:rsidRPr="00CE155B">
        <w:t xml:space="preserve">nternment and the </w:t>
      </w:r>
      <w:r>
        <w:t>F</w:t>
      </w:r>
      <w:r w:rsidRPr="00CE155B">
        <w:t xml:space="preserve">all of </w:t>
      </w:r>
    </w:p>
    <w:p w14:paraId="72698882" w14:textId="3C861B4A" w:rsidR="00CE155B" w:rsidRPr="00D74457" w:rsidRDefault="00CE155B" w:rsidP="00CE155B">
      <w:pPr>
        <w:pStyle w:val="ItalicHeading"/>
      </w:pPr>
      <w:r w:rsidRPr="00CE155B">
        <w:t xml:space="preserve">the German </w:t>
      </w:r>
      <w:r>
        <w:t>E</w:t>
      </w:r>
      <w:r w:rsidRPr="00CE155B">
        <w:t>mpire, 1914-1919</w:t>
      </w:r>
      <w:r>
        <w:t>.</w:t>
      </w:r>
    </w:p>
    <w:p w14:paraId="55A6CE99" w14:textId="418E0044" w:rsidR="00CE155B" w:rsidRDefault="00CE155B" w:rsidP="00CE155B">
      <w:pPr>
        <w:pStyle w:val="SpaceAfter"/>
      </w:pPr>
      <w:r>
        <w:t>H-War, H-Net Reviews.</w:t>
      </w:r>
      <w:r w:rsidR="00473558">
        <w:t xml:space="preserve"> </w:t>
      </w:r>
      <w:proofErr w:type="gramStart"/>
      <w:r w:rsidR="00473558">
        <w:t>November,</w:t>
      </w:r>
      <w:proofErr w:type="gramEnd"/>
      <w:r w:rsidR="00473558">
        <w:t xml:space="preserve"> 2020.</w:t>
      </w:r>
      <w:r>
        <w:t xml:space="preserve"> </w:t>
      </w:r>
      <w:r>
        <w:tab/>
      </w:r>
      <w:sdt>
        <w:sdtPr>
          <w:id w:val="-1694064949"/>
          <w:placeholder>
            <w:docPart w:val="D5FB1887F2464A06B65FF8A73C534FA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473558">
            <w:t>2020</w:t>
          </w:r>
        </w:sdtContent>
      </w:sdt>
    </w:p>
    <w:p w14:paraId="780F458E" w14:textId="77777777" w:rsidR="004C605F" w:rsidRPr="00D74457" w:rsidRDefault="004C605F" w:rsidP="004C605F">
      <w:pPr>
        <w:pStyle w:val="ItalicHeading"/>
      </w:pPr>
      <w:r>
        <w:rPr>
          <w:i w:val="0"/>
        </w:rPr>
        <w:t xml:space="preserve">Review of Benjamin </w:t>
      </w:r>
      <w:proofErr w:type="spellStart"/>
      <w:r>
        <w:rPr>
          <w:i w:val="0"/>
        </w:rPr>
        <w:t>Ziemann</w:t>
      </w:r>
      <w:proofErr w:type="spellEnd"/>
      <w:r>
        <w:rPr>
          <w:i w:val="0"/>
        </w:rPr>
        <w:t xml:space="preserve">, </w:t>
      </w:r>
      <w:proofErr w:type="gramStart"/>
      <w:r>
        <w:t>Violence</w:t>
      </w:r>
      <w:proofErr w:type="gramEnd"/>
      <w:r>
        <w:t xml:space="preserve"> and the German Soldier in the Great War: Killing, Dying, Surviving.</w:t>
      </w:r>
    </w:p>
    <w:p w14:paraId="7CEC4B39" w14:textId="77777777" w:rsidR="004C605F" w:rsidRDefault="004C605F" w:rsidP="004C605F">
      <w:pPr>
        <w:pStyle w:val="SpaceAfter"/>
      </w:pPr>
      <w:r>
        <w:t xml:space="preserve">H-War, H-Net Reviews. </w:t>
      </w:r>
      <w:proofErr w:type="gramStart"/>
      <w:r>
        <w:t>March,</w:t>
      </w:r>
      <w:proofErr w:type="gramEnd"/>
      <w:r>
        <w:t xml:space="preserve"> 2019. </w:t>
      </w:r>
      <w:r>
        <w:tab/>
      </w:r>
      <w:sdt>
        <w:sdtPr>
          <w:id w:val="-24951616"/>
          <w:placeholder>
            <w:docPart w:val="31CBC3170F434C3BAFA3F1ABD107949F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2019</w:t>
          </w:r>
        </w:sdtContent>
      </w:sdt>
    </w:p>
    <w:p w14:paraId="100EC69E" w14:textId="77777777" w:rsidR="004C605F" w:rsidRPr="007736E5" w:rsidRDefault="004C605F" w:rsidP="004C605F">
      <w:pPr>
        <w:pStyle w:val="ItalicHeading"/>
        <w:rPr>
          <w:i w:val="0"/>
          <w:iCs/>
        </w:rPr>
      </w:pPr>
      <w:r w:rsidRPr="007736E5">
        <w:rPr>
          <w:i w:val="0"/>
          <w:iCs/>
        </w:rPr>
        <w:t xml:space="preserve">“The ‘Modern Galahad’ and the ‘Apostle of Kultur’: Representations of the East African Campaign </w:t>
      </w:r>
    </w:p>
    <w:p w14:paraId="21E64715" w14:textId="77777777" w:rsidR="004C605F" w:rsidRPr="007736E5" w:rsidRDefault="004C605F" w:rsidP="004C605F">
      <w:pPr>
        <w:pStyle w:val="ItalicHeading"/>
        <w:rPr>
          <w:i w:val="0"/>
          <w:iCs/>
        </w:rPr>
      </w:pPr>
      <w:r w:rsidRPr="007736E5">
        <w:rPr>
          <w:i w:val="0"/>
          <w:iCs/>
        </w:rPr>
        <w:t>and the Imperial Gendering of British War Culture, 1914-1918”</w:t>
      </w:r>
    </w:p>
    <w:p w14:paraId="7AC0FBA3" w14:textId="0F6053C3" w:rsidR="004C605F" w:rsidRDefault="004C605F" w:rsidP="00213576">
      <w:pPr>
        <w:pStyle w:val="SpaceAfter"/>
      </w:pPr>
      <w:r w:rsidRPr="007736E5">
        <w:rPr>
          <w:i/>
          <w:iCs/>
        </w:rPr>
        <w:t>The Yale Review of International Studies</w:t>
      </w:r>
      <w:r>
        <w:t xml:space="preserve"> 5:1 (Fall 2014): 31-46. </w:t>
      </w:r>
      <w:r>
        <w:tab/>
      </w:r>
      <w:sdt>
        <w:sdtPr>
          <w:id w:val="-963730338"/>
          <w:placeholder>
            <w:docPart w:val="BDD4FE98A75D46949390E339D9A159E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2014</w:t>
          </w:r>
        </w:sdtContent>
      </w:sdt>
    </w:p>
    <w:p w14:paraId="5675ACE9" w14:textId="6AAE5426" w:rsidR="00213576" w:rsidRDefault="00627801" w:rsidP="00213576">
      <w:pPr>
        <w:pStyle w:val="SectionHeading"/>
      </w:pPr>
      <w:r>
        <w:t>Papers</w:t>
      </w:r>
      <w:r w:rsidR="00213576">
        <w:t xml:space="preserve"> and Presentations</w:t>
      </w:r>
    </w:p>
    <w:p w14:paraId="2A87DCA2" w14:textId="77777777" w:rsidR="00FA28A7" w:rsidRDefault="00FA28A7" w:rsidP="00FA28A7">
      <w:pPr>
        <w:pStyle w:val="ItalicHeading"/>
      </w:pPr>
      <w:r>
        <w:t xml:space="preserve">“The Suicidal ‘Spirit of 1914:’ </w:t>
      </w:r>
      <w:r w:rsidRPr="00213576">
        <w:t>Self-Destruction, National Sacrifice, and the</w:t>
      </w:r>
      <w:r>
        <w:t xml:space="preserve"> </w:t>
      </w:r>
      <w:r w:rsidRPr="00213576">
        <w:t xml:space="preserve">Spontaneous Mobilization </w:t>
      </w:r>
    </w:p>
    <w:p w14:paraId="11B8FC8B" w14:textId="3927F610" w:rsidR="00FA28A7" w:rsidRDefault="00FA28A7" w:rsidP="00FA28A7">
      <w:pPr>
        <w:pStyle w:val="ItalicHeading"/>
      </w:pPr>
      <w:r w:rsidRPr="00213576">
        <w:t>in Germany</w:t>
      </w:r>
      <w:r>
        <w:t>”</w:t>
      </w:r>
    </w:p>
    <w:p w14:paraId="00BD0C09" w14:textId="7E3162CA" w:rsidR="00FA28A7" w:rsidRDefault="00FA28A7" w:rsidP="00FA28A7">
      <w:pPr>
        <w:pStyle w:val="SpaceAfter"/>
        <w:spacing w:line="240" w:lineRule="auto"/>
        <w:contextualSpacing/>
      </w:pPr>
      <w:r>
        <w:t>Paper presented at the 45</w:t>
      </w:r>
      <w:r w:rsidRPr="00A22D74">
        <w:t xml:space="preserve">th </w:t>
      </w:r>
      <w:r>
        <w:t xml:space="preserve">Annual German Studies Association Conference, </w:t>
      </w:r>
    </w:p>
    <w:p w14:paraId="7B83E6D6" w14:textId="7F40B332" w:rsidR="00FA28A7" w:rsidRDefault="00FA28A7" w:rsidP="00FA28A7">
      <w:pPr>
        <w:pStyle w:val="SpaceAfter"/>
        <w:spacing w:line="240" w:lineRule="auto"/>
        <w:contextualSpacing/>
      </w:pPr>
      <w:r>
        <w:t>German Studies Association, Indianapolis, In</w:t>
      </w:r>
      <w:r>
        <w:tab/>
      </w:r>
      <w:sdt>
        <w:sdtPr>
          <w:id w:val="477576452"/>
          <w:placeholder>
            <w:docPart w:val="F53546F6CCA34031AD0CC9BA7AE4214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2021</w:t>
          </w:r>
        </w:sdtContent>
      </w:sdt>
    </w:p>
    <w:p w14:paraId="7B774101" w14:textId="3AAC3542" w:rsidR="00213576" w:rsidRDefault="00213576" w:rsidP="00213576">
      <w:pPr>
        <w:pStyle w:val="ItalicHeading"/>
      </w:pPr>
      <w:r>
        <w:t>“The Suicidal ‘Spirit of 1914:’ Personal Self-Destruction as National Sacrifice”</w:t>
      </w:r>
    </w:p>
    <w:p w14:paraId="2905C5D1" w14:textId="77777777" w:rsidR="00213576" w:rsidRDefault="00213576" w:rsidP="00213576">
      <w:pPr>
        <w:pStyle w:val="SpaceAfter"/>
        <w:spacing w:line="240" w:lineRule="auto"/>
        <w:contextualSpacing/>
      </w:pPr>
      <w:r>
        <w:t xml:space="preserve">Paper presented at the </w:t>
      </w:r>
      <w:r w:rsidRPr="00A22D74">
        <w:t>26th Transatlantic Doctoral Seminar in German History</w:t>
      </w:r>
      <w:r>
        <w:t xml:space="preserve">, </w:t>
      </w:r>
    </w:p>
    <w:p w14:paraId="5D829F8B" w14:textId="77777777" w:rsidR="00213576" w:rsidRPr="00A22D74" w:rsidRDefault="00213576" w:rsidP="00213576">
      <w:pPr>
        <w:pStyle w:val="SpaceAfter"/>
        <w:spacing w:line="240" w:lineRule="auto"/>
        <w:contextualSpacing/>
      </w:pPr>
      <w:r>
        <w:t>German Historical Institute, Virtual Conference</w:t>
      </w:r>
      <w:r>
        <w:tab/>
      </w:r>
      <w:sdt>
        <w:sdtPr>
          <w:id w:val="-1402662729"/>
          <w:placeholder>
            <w:docPart w:val="1321D237F2B04AD6B0897E0E5211806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2021</w:t>
          </w:r>
        </w:sdtContent>
      </w:sdt>
    </w:p>
    <w:p w14:paraId="772F6F4F" w14:textId="77777777" w:rsidR="00213576" w:rsidRDefault="00213576" w:rsidP="00213576">
      <w:pPr>
        <w:pStyle w:val="ItalicHeading"/>
      </w:pPr>
      <w:r>
        <w:rPr>
          <w:i w:val="0"/>
          <w:iCs/>
        </w:rPr>
        <w:t xml:space="preserve">Panelist, </w:t>
      </w:r>
      <w:r>
        <w:t>Affect and the Archive: Writing the History of Emotion in Emotional Times</w:t>
      </w:r>
    </w:p>
    <w:p w14:paraId="71CE2567" w14:textId="77777777" w:rsidR="00213576" w:rsidRPr="00E6724B" w:rsidRDefault="00213576" w:rsidP="00213576">
      <w:pPr>
        <w:pStyle w:val="SpaceAfter"/>
      </w:pPr>
      <w:r>
        <w:t xml:space="preserve">Virtual Graduate Student Roundtable at the Eisenberg Institute for Historical Studies, </w:t>
      </w:r>
      <w:r>
        <w:br/>
        <w:t>University of Michigan, Ann Arbor, Mi</w:t>
      </w:r>
      <w:r>
        <w:tab/>
      </w:r>
      <w:sdt>
        <w:sdtPr>
          <w:id w:val="2023666324"/>
          <w:placeholder>
            <w:docPart w:val="2EA12A3B4F004D34B430171DDBBC15C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2020</w:t>
          </w:r>
        </w:sdtContent>
      </w:sdt>
    </w:p>
    <w:p w14:paraId="38C0B53E" w14:textId="77777777" w:rsidR="00213576" w:rsidRDefault="00213576" w:rsidP="00213576">
      <w:pPr>
        <w:pStyle w:val="ItalicHeading"/>
      </w:pPr>
      <w:r>
        <w:t>“</w:t>
      </w:r>
      <w:r w:rsidRPr="008542BC">
        <w:t xml:space="preserve">Things Left Unsaid Along the Archival Grain: Some Methodological Reflections on the Reporting of </w:t>
      </w:r>
    </w:p>
    <w:p w14:paraId="53F5DD0B" w14:textId="77777777" w:rsidR="00213576" w:rsidRDefault="00213576" w:rsidP="00213576">
      <w:pPr>
        <w:pStyle w:val="ItalicHeading"/>
      </w:pPr>
      <w:r w:rsidRPr="008542BC">
        <w:t>German Soldiers' Suicides, 1914-1918</w:t>
      </w:r>
      <w:r>
        <w:t>”</w:t>
      </w:r>
    </w:p>
    <w:p w14:paraId="1A2DE0D1" w14:textId="77777777" w:rsidR="00213576" w:rsidRDefault="00213576" w:rsidP="00213576">
      <w:pPr>
        <w:pStyle w:val="SpaceAfter"/>
      </w:pPr>
      <w:r>
        <w:t>Paper presented at ‘The Crafting of Historical Knowledge: Revealing Narratives through New Methodologies’ IV Biennial Graduate Student Conference, Rice University, Houston, Tx</w:t>
      </w:r>
      <w:r>
        <w:tab/>
      </w:r>
      <w:sdt>
        <w:sdtPr>
          <w:id w:val="86124374"/>
          <w:placeholder>
            <w:docPart w:val="EA00BEF216E649DF958E815F4EFFB66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2020</w:t>
          </w:r>
        </w:sdtContent>
      </w:sdt>
    </w:p>
    <w:p w14:paraId="6D166207" w14:textId="77777777" w:rsidR="00213576" w:rsidRDefault="00213576" w:rsidP="00213576">
      <w:pPr>
        <w:pStyle w:val="ItalicHeading"/>
      </w:pPr>
      <w:r>
        <w:t>“Things Left Unsaid and the Grain of the Archive: Reading German Soldiers’ Suicides during the First World War”</w:t>
      </w:r>
    </w:p>
    <w:p w14:paraId="0EBB97EA" w14:textId="77777777" w:rsidR="00213576" w:rsidRPr="00170D6B" w:rsidRDefault="00213576" w:rsidP="00213576">
      <w:pPr>
        <w:pStyle w:val="SpaceAfter"/>
      </w:pPr>
      <w:r>
        <w:t>Paper presented at the ‘Nihil Obstat: Reading and Circulation of Texts After Censorship’ Conference, NYU Global Research Institute, Prague, Czech Republic</w:t>
      </w:r>
      <w:r>
        <w:tab/>
      </w:r>
      <w:sdt>
        <w:sdtPr>
          <w:id w:val="1331177797"/>
          <w:placeholder>
            <w:docPart w:val="C8368CBE7DC04123AEBB35F818CE361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2019</w:t>
          </w:r>
        </w:sdtContent>
      </w:sdt>
    </w:p>
    <w:p w14:paraId="7F3BE4F6" w14:textId="77777777" w:rsidR="00213576" w:rsidRDefault="00213576" w:rsidP="00213576">
      <w:pPr>
        <w:pStyle w:val="ItalicHeading"/>
      </w:pPr>
      <w:r>
        <w:t>“Redefining Foreignness: Second Wave Black Metal, Xenophobic Violence, and the Price of Cultural Capital”</w:t>
      </w:r>
    </w:p>
    <w:p w14:paraId="37CBA13C" w14:textId="77777777" w:rsidR="00213576" w:rsidRDefault="00213576" w:rsidP="00213576">
      <w:pPr>
        <w:pStyle w:val="SpaceAfter"/>
      </w:pPr>
      <w:r>
        <w:t>Paper presented at the ‘Europe: East and West’ Undergraduate Research Symposium, University of Pittsburgh, Pittsburgh, PA</w:t>
      </w:r>
      <w:r>
        <w:tab/>
      </w:r>
      <w:sdt>
        <w:sdtPr>
          <w:id w:val="-233468823"/>
          <w:placeholder>
            <w:docPart w:val="1203B825FEBF48F6B9420FCA76497EA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2013</w:t>
          </w:r>
        </w:sdtContent>
      </w:sdt>
    </w:p>
    <w:p w14:paraId="19F55BFB" w14:textId="77777777" w:rsidR="00213576" w:rsidRDefault="00213576" w:rsidP="00213576">
      <w:pPr>
        <w:pStyle w:val="ItalicHeading"/>
      </w:pPr>
      <w:r>
        <w:t>“Parallel Experiences: German Nationalism, Memory, and Catharsis in the First World War”</w:t>
      </w:r>
    </w:p>
    <w:p w14:paraId="74D67636" w14:textId="77777777" w:rsidR="00213576" w:rsidRDefault="00213576" w:rsidP="00213576">
      <w:pPr>
        <w:pStyle w:val="SpaceAfter"/>
      </w:pPr>
      <w:r>
        <w:t>Paper presented at the ‘Europe: East and West’ Undergraduate Research Symposium, University of Pittsburgh, Pittsburgh, PA</w:t>
      </w:r>
      <w:r>
        <w:tab/>
      </w:r>
      <w:sdt>
        <w:sdtPr>
          <w:id w:val="154354359"/>
          <w:placeholder>
            <w:docPart w:val="8ECED93227054280A81FF78719C601C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2012</w:t>
          </w:r>
        </w:sdtContent>
      </w:sdt>
    </w:p>
    <w:p w14:paraId="6A973E4D" w14:textId="66CE2716" w:rsidR="00FC1CDC" w:rsidRDefault="00627801" w:rsidP="00FC1CDC">
      <w:pPr>
        <w:pStyle w:val="SectionHeading"/>
      </w:pPr>
      <w:r>
        <w:t>Teaching Experience</w:t>
      </w:r>
    </w:p>
    <w:p w14:paraId="473DF055" w14:textId="77777777" w:rsidR="00FC1CDC" w:rsidRPr="00EB040D" w:rsidRDefault="00FC1CDC" w:rsidP="00FC1CDC">
      <w:pPr>
        <w:pStyle w:val="SpaceAfter"/>
        <w:spacing w:line="240" w:lineRule="auto"/>
        <w:rPr>
          <w:i/>
        </w:rPr>
      </w:pPr>
      <w:r>
        <w:rPr>
          <w:i/>
        </w:rPr>
        <w:t>University of Michigan, Ann Arbor, MI</w:t>
      </w:r>
    </w:p>
    <w:p w14:paraId="023FCE23" w14:textId="31C562CB" w:rsidR="008542BC" w:rsidRDefault="008542BC" w:rsidP="008542BC">
      <w:pPr>
        <w:pStyle w:val="JobTitle"/>
        <w:spacing w:line="240" w:lineRule="auto"/>
      </w:pPr>
      <w:r>
        <w:t>Graduate Student Instructor—</w:t>
      </w:r>
      <w:r w:rsidR="00A12662" w:rsidRPr="00A12662">
        <w:t xml:space="preserve"> </w:t>
      </w:r>
      <w:r w:rsidR="00A12662">
        <w:t xml:space="preserve">for </w:t>
      </w:r>
      <w:r>
        <w:t xml:space="preserve">Dr. Johanna </w:t>
      </w:r>
      <w:proofErr w:type="spellStart"/>
      <w:r>
        <w:t>Folland</w:t>
      </w:r>
      <w:proofErr w:type="spellEnd"/>
      <w:r>
        <w:t xml:space="preserve"> in “Europe since 1945”</w:t>
      </w:r>
      <w:r>
        <w:tab/>
      </w:r>
      <w:sdt>
        <w:sdtPr>
          <w:id w:val="795958360"/>
          <w:placeholder>
            <w:docPart w:val="776959D2DFF04BC4B1B2083610776C0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Winter 2020</w:t>
          </w:r>
        </w:sdtContent>
      </w:sdt>
    </w:p>
    <w:p w14:paraId="64D3C63E" w14:textId="77777777" w:rsidR="008542BC" w:rsidRDefault="008542BC" w:rsidP="008542BC">
      <w:pPr>
        <w:pStyle w:val="SpaceAfter"/>
      </w:pPr>
      <w:r>
        <w:t>Graded written work, ran weekly discussion sections, held regular office hours, and met with students upon request</w:t>
      </w:r>
      <w:r w:rsidRPr="00EB040D">
        <w:t>.</w:t>
      </w:r>
    </w:p>
    <w:p w14:paraId="563A1C97" w14:textId="225AF434" w:rsidR="00A719C3" w:rsidRDefault="00A719C3" w:rsidP="00A719C3">
      <w:pPr>
        <w:pStyle w:val="JobTitle"/>
        <w:spacing w:line="240" w:lineRule="auto"/>
      </w:pPr>
      <w:r>
        <w:t>Graduate Student Mentor—</w:t>
      </w:r>
      <w:r w:rsidR="00A12662" w:rsidRPr="00A12662">
        <w:t xml:space="preserve"> </w:t>
      </w:r>
      <w:r w:rsidR="00A12662">
        <w:t xml:space="preserve">for Dr. </w:t>
      </w:r>
      <w:r w:rsidRPr="00A719C3">
        <w:t>Brian Porter-</w:t>
      </w:r>
      <w:proofErr w:type="spellStart"/>
      <w:r w:rsidRPr="00A719C3">
        <w:t>Szűcs</w:t>
      </w:r>
      <w:proofErr w:type="spellEnd"/>
      <w:r>
        <w:t xml:space="preserve"> in “</w:t>
      </w:r>
      <w:r w:rsidRPr="00A719C3">
        <w:t>History Pedagogy II</w:t>
      </w:r>
      <w:r>
        <w:t>”</w:t>
      </w:r>
      <w:r>
        <w:tab/>
      </w:r>
      <w:sdt>
        <w:sdtPr>
          <w:id w:val="807829529"/>
          <w:placeholder>
            <w:docPart w:val="75ABD21986AD4B0697050AC71EEDD22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Fall 2019</w:t>
          </w:r>
        </w:sdtContent>
      </w:sdt>
    </w:p>
    <w:p w14:paraId="0D519312" w14:textId="2C19BC1A" w:rsidR="00A719C3" w:rsidRDefault="00A719C3" w:rsidP="00A719C3">
      <w:pPr>
        <w:pStyle w:val="SpaceAfter"/>
      </w:pPr>
      <w:r>
        <w:t>Served as a mentor for seven first-time GSI’s as part of the History Department’s pedagogy training course, which included making multiple visits to each GSI’s discussion sections and holding one-on-one meetings with GSIs</w:t>
      </w:r>
      <w:r w:rsidRPr="00EB040D">
        <w:t>.</w:t>
      </w:r>
    </w:p>
    <w:p w14:paraId="5DAE8E91" w14:textId="4FA2729A" w:rsidR="006571A2" w:rsidRDefault="006571A2" w:rsidP="006571A2">
      <w:pPr>
        <w:pStyle w:val="JobTitle"/>
        <w:spacing w:line="240" w:lineRule="auto"/>
      </w:pPr>
      <w:r>
        <w:t>Graduate Student Instructor—</w:t>
      </w:r>
      <w:r w:rsidR="00A12662" w:rsidRPr="00A12662">
        <w:t xml:space="preserve"> </w:t>
      </w:r>
      <w:r w:rsidR="00A12662">
        <w:t xml:space="preserve">for </w:t>
      </w:r>
      <w:r>
        <w:t>Dr. Joshua Cole in “Europe in the Era of Total War, 1870-1945”</w:t>
      </w:r>
      <w:r>
        <w:tab/>
      </w:r>
      <w:sdt>
        <w:sdtPr>
          <w:id w:val="-2008900837"/>
          <w:placeholder>
            <w:docPart w:val="DD6BA0F822964C768DE944B6A9917E7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Fall 2019</w:t>
          </w:r>
        </w:sdtContent>
      </w:sdt>
    </w:p>
    <w:p w14:paraId="27019EE3" w14:textId="743F6201" w:rsidR="006571A2" w:rsidRDefault="006571A2" w:rsidP="00170D6B">
      <w:pPr>
        <w:pStyle w:val="SpaceAfter"/>
      </w:pPr>
      <w:r>
        <w:t>Graded written work, ran weekly discussion sections, held regular office hours, and met with students upon request</w:t>
      </w:r>
      <w:r w:rsidRPr="00EB040D">
        <w:t>.</w:t>
      </w:r>
    </w:p>
    <w:p w14:paraId="2E39B6FC" w14:textId="771103EA" w:rsidR="00CA30F1" w:rsidRDefault="00CA30F1" w:rsidP="00CA30F1">
      <w:pPr>
        <w:pStyle w:val="JobTitle"/>
        <w:spacing w:line="240" w:lineRule="auto"/>
      </w:pPr>
      <w:r>
        <w:lastRenderedPageBreak/>
        <w:t>Graduate Student Instructor—</w:t>
      </w:r>
      <w:r w:rsidR="00A12662" w:rsidRPr="00A12662">
        <w:t xml:space="preserve"> </w:t>
      </w:r>
      <w:r w:rsidR="00A12662">
        <w:t xml:space="preserve">for </w:t>
      </w:r>
      <w:r>
        <w:t xml:space="preserve">Dr. Dario </w:t>
      </w:r>
      <w:proofErr w:type="spellStart"/>
      <w:r>
        <w:t>Gaggio</w:t>
      </w:r>
      <w:proofErr w:type="spellEnd"/>
      <w:r>
        <w:t xml:space="preserve"> in “War and Society in the 20</w:t>
      </w:r>
      <w:r w:rsidRPr="00CA30F1">
        <w:rPr>
          <w:vertAlign w:val="superscript"/>
        </w:rPr>
        <w:t>th</w:t>
      </w:r>
      <w:r>
        <w:t xml:space="preserve"> Century: World War I”</w:t>
      </w:r>
      <w:r>
        <w:tab/>
      </w:r>
      <w:sdt>
        <w:sdtPr>
          <w:id w:val="-699940986"/>
          <w:placeholder>
            <w:docPart w:val="BF06A047E0884295963426B61C62950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Winter 2018</w:t>
          </w:r>
        </w:sdtContent>
      </w:sdt>
    </w:p>
    <w:p w14:paraId="772DADAC" w14:textId="77777777" w:rsidR="00CA30F1" w:rsidRDefault="00CA30F1" w:rsidP="00CA30F1">
      <w:pPr>
        <w:pStyle w:val="SpaceAfter"/>
      </w:pPr>
      <w:r>
        <w:t>Graded written work, ran weekly discussion sections, held regular office hours, collaborated on exam development, gave two guest lectures, and met with students upon request</w:t>
      </w:r>
      <w:r w:rsidRPr="00EB040D">
        <w:t>.</w:t>
      </w:r>
    </w:p>
    <w:p w14:paraId="2E6C8E4E" w14:textId="079C535D" w:rsidR="000F5DF7" w:rsidRDefault="000F5DF7" w:rsidP="000F5DF7">
      <w:pPr>
        <w:pStyle w:val="JobTitle"/>
        <w:spacing w:line="240" w:lineRule="auto"/>
      </w:pPr>
      <w:r>
        <w:t>Graduate Student Instructor—</w:t>
      </w:r>
      <w:r w:rsidR="00A12662" w:rsidRPr="00A12662">
        <w:t xml:space="preserve"> </w:t>
      </w:r>
      <w:r w:rsidR="00A12662">
        <w:t xml:space="preserve">for </w:t>
      </w:r>
      <w:r>
        <w:t>Dr. Joshua Cole in “Europe in the Era of Total War, 1870-1945”</w:t>
      </w:r>
      <w:r>
        <w:tab/>
      </w:r>
      <w:sdt>
        <w:sdtPr>
          <w:id w:val="2035456743"/>
          <w:placeholder>
            <w:docPart w:val="EC3F691D366149C3938242D87ABA6EE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Fall 2017</w:t>
          </w:r>
        </w:sdtContent>
      </w:sdt>
    </w:p>
    <w:p w14:paraId="159C12B1" w14:textId="77777777" w:rsidR="000F5DF7" w:rsidRDefault="000F5DF7" w:rsidP="000F5DF7">
      <w:pPr>
        <w:pStyle w:val="SpaceAfter"/>
      </w:pPr>
      <w:r>
        <w:t>Graded written work, ran weekly discussion sections, held regular office hours, and met with students upon request</w:t>
      </w:r>
      <w:r w:rsidRPr="00EB040D">
        <w:t>.</w:t>
      </w:r>
    </w:p>
    <w:p w14:paraId="1F85C74D" w14:textId="512A2034" w:rsidR="009E4380" w:rsidRDefault="009E4380" w:rsidP="009E4380">
      <w:pPr>
        <w:pStyle w:val="JobTitle"/>
        <w:spacing w:line="240" w:lineRule="auto"/>
      </w:pPr>
      <w:r>
        <w:t>Grader and Course Assistant—</w:t>
      </w:r>
      <w:r w:rsidR="00A12662" w:rsidRPr="00A12662">
        <w:t xml:space="preserve"> </w:t>
      </w:r>
      <w:r w:rsidR="00A12662">
        <w:t xml:space="preserve">for </w:t>
      </w:r>
      <w:r>
        <w:t xml:space="preserve">Dr. Kathleen Canning in “The Experience and Memory of the First World </w:t>
      </w:r>
    </w:p>
    <w:p w14:paraId="6A3B94E2" w14:textId="77777777" w:rsidR="009E4380" w:rsidRDefault="009E4380" w:rsidP="009E4380">
      <w:pPr>
        <w:pStyle w:val="JobTitle"/>
        <w:spacing w:line="240" w:lineRule="auto"/>
      </w:pPr>
      <w:r>
        <w:t>War in European Context”</w:t>
      </w:r>
      <w:r>
        <w:tab/>
      </w:r>
      <w:sdt>
        <w:sdtPr>
          <w:id w:val="-1808922352"/>
          <w:placeholder>
            <w:docPart w:val="3EF7D5907E9043F482A32047FD8C31E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Spring 2017</w:t>
          </w:r>
        </w:sdtContent>
      </w:sdt>
    </w:p>
    <w:p w14:paraId="0ACB9FFC" w14:textId="77777777" w:rsidR="009E4380" w:rsidRDefault="009E4380" w:rsidP="009E4380">
      <w:pPr>
        <w:pStyle w:val="SpaceAfter"/>
      </w:pPr>
      <w:r>
        <w:t>Graded written work, assisted in running discussion and lesson preparation</w:t>
      </w:r>
      <w:r w:rsidRPr="00EB040D">
        <w:t>.</w:t>
      </w:r>
    </w:p>
    <w:p w14:paraId="40C54004" w14:textId="750F0DAC" w:rsidR="00FC1CDC" w:rsidRDefault="00FC1CDC" w:rsidP="00FC1CDC">
      <w:pPr>
        <w:pStyle w:val="JobTitle"/>
        <w:spacing w:line="240" w:lineRule="auto"/>
      </w:pPr>
      <w:r>
        <w:t>Graduate Student Instructor—</w:t>
      </w:r>
      <w:r w:rsidR="00A12662" w:rsidRPr="00A12662">
        <w:t xml:space="preserve"> </w:t>
      </w:r>
      <w:r w:rsidR="00A12662">
        <w:t xml:space="preserve">for </w:t>
      </w:r>
      <w:r>
        <w:t>Dr. Rita Chin in “Europe since 1945: From Iron Curtain to Fortress Europe”</w:t>
      </w:r>
      <w:r>
        <w:tab/>
      </w:r>
      <w:sdt>
        <w:sdtPr>
          <w:id w:val="1540619621"/>
          <w:placeholder>
            <w:docPart w:val="30DE6FF370834D18AFC63865E965510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Winter 2017</w:t>
          </w:r>
        </w:sdtContent>
      </w:sdt>
    </w:p>
    <w:p w14:paraId="6A35BF81" w14:textId="77777777" w:rsidR="00FC1CDC" w:rsidRDefault="00FC1CDC" w:rsidP="00FC1CDC">
      <w:pPr>
        <w:pStyle w:val="SpaceAfter"/>
      </w:pPr>
      <w:r>
        <w:t>Graded written work, ran weekly discussion sections, held regular office hours, and met with students upon request</w:t>
      </w:r>
      <w:r w:rsidRPr="00EB040D">
        <w:t>.</w:t>
      </w:r>
    </w:p>
    <w:p w14:paraId="2B00A0D7" w14:textId="2CBF11F4" w:rsidR="00FC1CDC" w:rsidRDefault="00FC1CDC" w:rsidP="00FC1CDC">
      <w:pPr>
        <w:pStyle w:val="JobTitle"/>
        <w:spacing w:line="240" w:lineRule="auto"/>
      </w:pPr>
      <w:r>
        <w:t>Graduate Student Instructor—</w:t>
      </w:r>
      <w:r w:rsidR="00A12662" w:rsidRPr="00A12662">
        <w:t xml:space="preserve"> </w:t>
      </w:r>
      <w:r w:rsidR="00A12662">
        <w:t xml:space="preserve">for </w:t>
      </w:r>
      <w:r>
        <w:t xml:space="preserve">Dr. Jeffrey </w:t>
      </w:r>
      <w:proofErr w:type="spellStart"/>
      <w:r>
        <w:t>Veidlinger</w:t>
      </w:r>
      <w:proofErr w:type="spellEnd"/>
      <w:r>
        <w:t xml:space="preserve"> in “The Holocaust: The Fate of the Jews, 1933-1945”</w:t>
      </w:r>
      <w:r>
        <w:tab/>
      </w:r>
      <w:sdt>
        <w:sdtPr>
          <w:id w:val="-774635819"/>
          <w:placeholder>
            <w:docPart w:val="51E7DBEEBC764A039EA323A380F71E82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Fall 2016</w:t>
          </w:r>
        </w:sdtContent>
      </w:sdt>
    </w:p>
    <w:p w14:paraId="52271DF0" w14:textId="77777777" w:rsidR="00FC1CDC" w:rsidRPr="002F124A" w:rsidRDefault="00FC1CDC" w:rsidP="00FC1CDC">
      <w:pPr>
        <w:pStyle w:val="SpaceAfter"/>
      </w:pPr>
      <w:r>
        <w:t>Graded written work, ran weekly discussion sections, held regular office hours, and met with students upon request</w:t>
      </w:r>
      <w:r w:rsidRPr="00EB040D">
        <w:t>.</w:t>
      </w:r>
    </w:p>
    <w:p w14:paraId="41B4651E" w14:textId="77777777" w:rsidR="00FC1CDC" w:rsidRPr="00EB040D" w:rsidRDefault="00FC1CDC" w:rsidP="00FC1CDC">
      <w:pPr>
        <w:pStyle w:val="Location"/>
        <w:rPr>
          <w:i/>
        </w:rPr>
      </w:pPr>
      <w:proofErr w:type="spellStart"/>
      <w:r w:rsidRPr="00EB040D">
        <w:rPr>
          <w:i/>
        </w:rPr>
        <w:t>Schickhardt</w:t>
      </w:r>
      <w:proofErr w:type="spellEnd"/>
      <w:r w:rsidRPr="00EB040D">
        <w:rPr>
          <w:i/>
        </w:rPr>
        <w:t xml:space="preserve"> Gymnasium, </w:t>
      </w:r>
      <w:proofErr w:type="spellStart"/>
      <w:r w:rsidRPr="00EB040D">
        <w:rPr>
          <w:i/>
        </w:rPr>
        <w:t>Herrenberg</w:t>
      </w:r>
      <w:proofErr w:type="spellEnd"/>
      <w:r w:rsidRPr="00EB040D">
        <w:rPr>
          <w:i/>
        </w:rPr>
        <w:t>, Germany</w:t>
      </w:r>
    </w:p>
    <w:p w14:paraId="4097FD13" w14:textId="77777777" w:rsidR="00FC1CDC" w:rsidRDefault="00FC1CDC" w:rsidP="00FC1CDC">
      <w:pPr>
        <w:pStyle w:val="Location"/>
      </w:pPr>
    </w:p>
    <w:p w14:paraId="21D49F31" w14:textId="77777777" w:rsidR="00FC1CDC" w:rsidRDefault="00FC1CDC" w:rsidP="00FC1CDC">
      <w:pPr>
        <w:pStyle w:val="JobTitle"/>
      </w:pPr>
      <w:r>
        <w:t>Fulbright English Teaching Assistant</w:t>
      </w:r>
      <w:r>
        <w:tab/>
      </w:r>
      <w:sdt>
        <w:sdtPr>
          <w:id w:val="275215262"/>
          <w:placeholder>
            <w:docPart w:val="85CE2931908B44BD97D3AD305E4815F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2014-2015</w:t>
          </w:r>
        </w:sdtContent>
      </w:sdt>
    </w:p>
    <w:p w14:paraId="74EBD3BE" w14:textId="77777777" w:rsidR="00FC1CDC" w:rsidRDefault="00FC1CDC" w:rsidP="00FC1CDC">
      <w:pPr>
        <w:pStyle w:val="SpaceAfter"/>
      </w:pPr>
      <w:r>
        <w:t xml:space="preserve">Assisted in the teaching of English Language and American Culture for grades </w:t>
      </w:r>
      <w:proofErr w:type="gramStart"/>
      <w:r>
        <w:t>6-12, and</w:t>
      </w:r>
      <w:proofErr w:type="gramEnd"/>
      <w:r>
        <w:t xml:space="preserve"> held independent ‘conversation classes’ for grade 12.</w:t>
      </w:r>
    </w:p>
    <w:p w14:paraId="16272207" w14:textId="77777777" w:rsidR="00FC1CDC" w:rsidRPr="00EB040D" w:rsidRDefault="00FC1CDC" w:rsidP="00FC1CDC">
      <w:pPr>
        <w:pStyle w:val="SpaceAfter"/>
        <w:spacing w:line="240" w:lineRule="auto"/>
        <w:rPr>
          <w:i/>
        </w:rPr>
      </w:pPr>
      <w:r w:rsidRPr="00EB040D">
        <w:rPr>
          <w:i/>
        </w:rPr>
        <w:t>University of Pittsburgh, Pittsburgh, PA</w:t>
      </w:r>
    </w:p>
    <w:p w14:paraId="76511FB6" w14:textId="72A99867" w:rsidR="00FC1CDC" w:rsidRDefault="00FC1CDC" w:rsidP="00FC1CDC">
      <w:pPr>
        <w:pStyle w:val="JobTitle"/>
        <w:spacing w:line="240" w:lineRule="auto"/>
      </w:pPr>
      <w:r>
        <w:t>Undergraduate Teaching Assistant—</w:t>
      </w:r>
      <w:r w:rsidR="00A12662">
        <w:t>for</w:t>
      </w:r>
      <w:r>
        <w:t xml:space="preserve"> Dr. Tony </w:t>
      </w:r>
      <w:proofErr w:type="spellStart"/>
      <w:r>
        <w:t>Novosel</w:t>
      </w:r>
      <w:proofErr w:type="spellEnd"/>
      <w:r>
        <w:t xml:space="preserve"> in “World War I in Comparative Perspective”</w:t>
      </w:r>
      <w:r>
        <w:tab/>
      </w:r>
      <w:sdt>
        <w:sdtPr>
          <w:id w:val="275215274"/>
          <w:placeholder>
            <w:docPart w:val="7F836B4315154F099FEAB6E47DDE2EEF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Fall 2012</w:t>
          </w:r>
        </w:sdtContent>
      </w:sdt>
    </w:p>
    <w:p w14:paraId="213A79A9" w14:textId="38A382AE" w:rsidR="00FC1CDC" w:rsidRPr="00EB040D" w:rsidRDefault="00FC1CDC" w:rsidP="00FC1CDC">
      <w:pPr>
        <w:pStyle w:val="SpaceAfter"/>
      </w:pPr>
      <w:r w:rsidRPr="00EB040D">
        <w:t xml:space="preserve">Collaborated on exam development, met with students upon request, </w:t>
      </w:r>
      <w:r w:rsidRPr="00EB040D">
        <w:br/>
        <w:t xml:space="preserve">created weekly note handouts, and </w:t>
      </w:r>
      <w:r w:rsidR="002D1989">
        <w:t>wrote</w:t>
      </w:r>
      <w:r w:rsidRPr="00EB040D">
        <w:t xml:space="preserve"> a new prospective syllabus.</w:t>
      </w:r>
    </w:p>
    <w:p w14:paraId="5B5A1BA3" w14:textId="77777777" w:rsidR="00FC1CDC" w:rsidRDefault="00FC1CDC" w:rsidP="00FC1CDC">
      <w:pPr>
        <w:pStyle w:val="SectionHeading"/>
      </w:pPr>
      <w:r>
        <w:t>Research Assistance</w:t>
      </w:r>
    </w:p>
    <w:p w14:paraId="2AE334DA" w14:textId="77777777" w:rsidR="00FC1CDC" w:rsidRDefault="00FC1CDC" w:rsidP="00FC1CDC">
      <w:pPr>
        <w:pStyle w:val="Location"/>
      </w:pPr>
      <w:r>
        <w:t>University of Michigan, Ann Arbor, MI</w:t>
      </w:r>
    </w:p>
    <w:p w14:paraId="696F539A" w14:textId="77777777" w:rsidR="00FC1CDC" w:rsidRDefault="00FC1CDC" w:rsidP="00FC1CDC">
      <w:pPr>
        <w:pStyle w:val="JobTitle"/>
      </w:pPr>
      <w:r>
        <w:t>Research Assistant</w:t>
      </w:r>
      <w:r>
        <w:tab/>
      </w:r>
      <w:sdt>
        <w:sdtPr>
          <w:id w:val="1321922258"/>
          <w:placeholder>
            <w:docPart w:val="C413389BC295456DBB42FC466DB8858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5C2DE7">
            <w:t xml:space="preserve">January </w:t>
          </w:r>
        </w:sdtContent>
      </w:sdt>
      <w:r w:rsidR="005C2DE7">
        <w:t xml:space="preserve"> - April 2017</w:t>
      </w:r>
      <w:r>
        <w:t xml:space="preserve"> </w:t>
      </w:r>
    </w:p>
    <w:p w14:paraId="6EE734ED" w14:textId="422764D9" w:rsidR="00FC1CDC" w:rsidRDefault="00C86B2C" w:rsidP="00FC1CDC">
      <w:pPr>
        <w:pStyle w:val="SpaceAfter"/>
      </w:pPr>
      <w:r>
        <w:t>Analyzed</w:t>
      </w:r>
      <w:r w:rsidR="00FC1CDC">
        <w:t xml:space="preserve">, summarized, and translated German-language newspapers and documents pertaining to anti-Jewish violence and refugees from Eastern Europe during the interwar years for Dr. Jeffrey </w:t>
      </w:r>
      <w:proofErr w:type="spellStart"/>
      <w:r w:rsidR="00FC1CDC">
        <w:t>Veidlinger</w:t>
      </w:r>
      <w:proofErr w:type="spellEnd"/>
      <w:r w:rsidR="00FC1CDC">
        <w:t>, Department of History</w:t>
      </w:r>
      <w:r w:rsidR="00FC1CDC" w:rsidRPr="00D24F9E">
        <w:t>.</w:t>
      </w:r>
    </w:p>
    <w:p w14:paraId="36E65D36" w14:textId="77777777" w:rsidR="00FC1CDC" w:rsidRDefault="00FC1CDC" w:rsidP="00FC1CDC">
      <w:pPr>
        <w:pStyle w:val="Location"/>
      </w:pPr>
      <w:r>
        <w:t>University of Pittsburgh, Pittsburgh, PA</w:t>
      </w:r>
    </w:p>
    <w:p w14:paraId="3E92B6DC" w14:textId="77777777" w:rsidR="00FC1CDC" w:rsidRDefault="00FC1CDC" w:rsidP="00FC1CDC">
      <w:pPr>
        <w:pStyle w:val="JobTitle"/>
      </w:pPr>
      <w:r>
        <w:t>Research Assistant</w:t>
      </w:r>
      <w:r>
        <w:tab/>
        <w:t xml:space="preserve">January – April </w:t>
      </w:r>
      <w:sdt>
        <w:sdtPr>
          <w:id w:val="1703276591"/>
          <w:placeholder>
            <w:docPart w:val="09B309416CD342F282E99B150F038DE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2010</w:t>
          </w:r>
        </w:sdtContent>
      </w:sdt>
      <w:r>
        <w:t xml:space="preserve"> </w:t>
      </w:r>
    </w:p>
    <w:p w14:paraId="1D7DF263" w14:textId="77777777" w:rsidR="00FC1CDC" w:rsidRDefault="00FC1CDC" w:rsidP="00FC1CDC">
      <w:pPr>
        <w:pStyle w:val="SpaceAfter"/>
      </w:pPr>
      <w:r>
        <w:t xml:space="preserve">Coded data on election monitoring from seven reputable monitors for over 600 elections from 1990-2007 for Dr. Daniela </w:t>
      </w:r>
      <w:proofErr w:type="spellStart"/>
      <w:r>
        <w:t>Donno</w:t>
      </w:r>
      <w:proofErr w:type="spellEnd"/>
      <w:r>
        <w:t>, Department of Political Science</w:t>
      </w:r>
      <w:r w:rsidRPr="00D24F9E">
        <w:t>.</w:t>
      </w:r>
    </w:p>
    <w:p w14:paraId="03C878FD" w14:textId="22D88323" w:rsidR="00FC1CDC" w:rsidRDefault="00627801" w:rsidP="00FC1CDC">
      <w:pPr>
        <w:pStyle w:val="SectionHeading"/>
      </w:pPr>
      <w:r>
        <w:t>O</w:t>
      </w:r>
      <w:r w:rsidR="00FC1CDC">
        <w:t xml:space="preserve">rganization and </w:t>
      </w:r>
      <w:r>
        <w:t>S</w:t>
      </w:r>
      <w:r w:rsidR="00FC1CDC">
        <w:t>ervice</w:t>
      </w:r>
    </w:p>
    <w:p w14:paraId="3CD63E27" w14:textId="77777777" w:rsidR="00FC1CDC" w:rsidRDefault="00FC1CDC" w:rsidP="00FC1CDC">
      <w:pPr>
        <w:pStyle w:val="Location"/>
      </w:pPr>
    </w:p>
    <w:p w14:paraId="021B3982" w14:textId="77777777" w:rsidR="00FC1CDC" w:rsidRDefault="00FC1CDC" w:rsidP="00FC1CDC">
      <w:pPr>
        <w:pStyle w:val="Location"/>
      </w:pPr>
      <w:r>
        <w:t>University of Michigan, Ann Arbor, MI</w:t>
      </w:r>
    </w:p>
    <w:p w14:paraId="6979F3CF" w14:textId="77777777" w:rsidR="001742F8" w:rsidRDefault="001742F8" w:rsidP="00FC1CDC">
      <w:pPr>
        <w:pStyle w:val="JobTitle"/>
      </w:pPr>
    </w:p>
    <w:p w14:paraId="4034AB97" w14:textId="3667A047" w:rsidR="0053290D" w:rsidRDefault="0053290D" w:rsidP="0053290D">
      <w:pPr>
        <w:pStyle w:val="JobTitle"/>
      </w:pPr>
      <w:r>
        <w:t xml:space="preserve">Co-organizer for “Exploring Topographies: Real and Imaginary”, </w:t>
      </w:r>
    </w:p>
    <w:p w14:paraId="3FA789A9" w14:textId="4ACDCA82" w:rsidR="0053290D" w:rsidRDefault="0053290D" w:rsidP="0053290D">
      <w:pPr>
        <w:pStyle w:val="JobTitle"/>
      </w:pPr>
      <w:r>
        <w:t>An Eisenberg Institute for Historical Studies Virtual Graduate Student Roundtable,</w:t>
      </w:r>
      <w:r>
        <w:br/>
        <w:t>April 2, 2021.</w:t>
      </w:r>
      <w:r>
        <w:tab/>
        <w:t>April 2021</w:t>
      </w:r>
    </w:p>
    <w:p w14:paraId="1958EF04" w14:textId="77777777" w:rsidR="0053290D" w:rsidRDefault="0053290D" w:rsidP="0053290D">
      <w:pPr>
        <w:pStyle w:val="SpaceAfter"/>
      </w:pPr>
      <w:r>
        <w:t xml:space="preserve">Co-organized the roundtable for the EIHS, including drafting and circulating the Call for Papers, </w:t>
      </w:r>
      <w:proofErr w:type="gramStart"/>
      <w:r>
        <w:t>soliciting</w:t>
      </w:r>
      <w:proofErr w:type="gramEnd"/>
      <w:r>
        <w:t xml:space="preserve"> and selecting participants, and handling administrative tasks. </w:t>
      </w:r>
    </w:p>
    <w:p w14:paraId="48232222" w14:textId="77777777" w:rsidR="00762C6A" w:rsidRDefault="00762C6A" w:rsidP="00762C6A">
      <w:pPr>
        <w:pStyle w:val="JobTitle"/>
      </w:pPr>
      <w:r>
        <w:t xml:space="preserve">Co-organizer for “Affect and the Archive: Writing the History of Emotion in Emotional Times”, </w:t>
      </w:r>
    </w:p>
    <w:p w14:paraId="2E31705C" w14:textId="6A554902" w:rsidR="00762C6A" w:rsidRDefault="00762C6A" w:rsidP="00762C6A">
      <w:pPr>
        <w:pStyle w:val="JobTitle"/>
      </w:pPr>
      <w:r>
        <w:t>An Eisenberg Institute for Historical Studies Virtual Graduate Student Roundtable,</w:t>
      </w:r>
      <w:r>
        <w:br/>
        <w:t>December 4, 2020.</w:t>
      </w:r>
      <w:r>
        <w:tab/>
        <w:t>December 2020</w:t>
      </w:r>
    </w:p>
    <w:p w14:paraId="23E5A1A0" w14:textId="2CF0A649" w:rsidR="00762C6A" w:rsidRDefault="00762C6A" w:rsidP="00762C6A">
      <w:pPr>
        <w:pStyle w:val="SpaceAfter"/>
      </w:pPr>
      <w:r>
        <w:t>Co-organized the roundtable</w:t>
      </w:r>
      <w:r w:rsidR="00FF54D7">
        <w:t xml:space="preserve"> for the EIHS</w:t>
      </w:r>
      <w:r>
        <w:t xml:space="preserve">, including drafting and circulating the Call for Papers, </w:t>
      </w:r>
      <w:proofErr w:type="gramStart"/>
      <w:r>
        <w:t>soliciting</w:t>
      </w:r>
      <w:proofErr w:type="gramEnd"/>
      <w:r>
        <w:t xml:space="preserve"> </w:t>
      </w:r>
      <w:r w:rsidR="00FF54D7">
        <w:t xml:space="preserve">and selecting </w:t>
      </w:r>
      <w:r>
        <w:t xml:space="preserve">participants, and handling administrative tasks. </w:t>
      </w:r>
    </w:p>
    <w:p w14:paraId="068B4643" w14:textId="3E0A6944" w:rsidR="001742F8" w:rsidRDefault="001742F8" w:rsidP="001742F8">
      <w:pPr>
        <w:pStyle w:val="JobTitle"/>
      </w:pPr>
      <w:r>
        <w:t>Graduate Student Assistant for</w:t>
      </w:r>
      <w:r w:rsidR="00C869ED">
        <w:t xml:space="preserve"> “The </w:t>
      </w:r>
      <w:r w:rsidR="00A448F5">
        <w:t>Practice</w:t>
      </w:r>
      <w:r w:rsidR="00C869ED">
        <w:t xml:space="preserve"> of History—A Kathleen Canning Frame of Mind” Symposium</w:t>
      </w:r>
      <w:r w:rsidR="00A448F5">
        <w:t>,</w:t>
      </w:r>
      <w:r w:rsidR="00A448F5">
        <w:br/>
        <w:t>December 14-15, 2017.</w:t>
      </w:r>
      <w:r>
        <w:tab/>
      </w:r>
      <w:sdt>
        <w:sdtPr>
          <w:id w:val="1491296244"/>
          <w:placeholder>
            <w:docPart w:val="301FFC7E036149DF9F51CD5D4CA0A9A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C869ED">
            <w:t>August</w:t>
          </w:r>
        </w:sdtContent>
      </w:sdt>
      <w:r>
        <w:t xml:space="preserve"> </w:t>
      </w:r>
      <w:r w:rsidR="00C869ED">
        <w:t>– December 2017</w:t>
      </w:r>
    </w:p>
    <w:p w14:paraId="28133EB3" w14:textId="511BD00B" w:rsidR="001742F8" w:rsidRDefault="00C869ED" w:rsidP="001742F8">
      <w:pPr>
        <w:pStyle w:val="SpaceAfter"/>
      </w:pPr>
      <w:r>
        <w:lastRenderedPageBreak/>
        <w:t xml:space="preserve">Assisted in developing the symposium budget, coordinating speakers’ travel and accommodations, and handling administrative </w:t>
      </w:r>
      <w:r w:rsidR="000C010A">
        <w:t>tasks</w:t>
      </w:r>
      <w:r>
        <w:t xml:space="preserve">. </w:t>
      </w:r>
    </w:p>
    <w:p w14:paraId="05592203" w14:textId="77777777" w:rsidR="00FC1CDC" w:rsidRDefault="00FC1CDC" w:rsidP="00FC1CDC">
      <w:pPr>
        <w:pStyle w:val="JobTitle"/>
      </w:pPr>
      <w:r>
        <w:t>European History Rackham Interdisciplinary Workshop Co-coordinator</w:t>
      </w:r>
      <w:r>
        <w:tab/>
      </w:r>
      <w:sdt>
        <w:sdtPr>
          <w:id w:val="-112753711"/>
          <w:placeholder>
            <w:docPart w:val="3149A4BB46CC4AB9BC7555AFB87B288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2016-2018</w:t>
          </w:r>
        </w:sdtContent>
      </w:sdt>
      <w:r>
        <w:t xml:space="preserve"> </w:t>
      </w:r>
    </w:p>
    <w:p w14:paraId="477A7D6B" w14:textId="77777777" w:rsidR="00FC1CDC" w:rsidRDefault="00FC1CDC" w:rsidP="00FC1CDC">
      <w:pPr>
        <w:pStyle w:val="SpaceAfter"/>
      </w:pPr>
      <w:r>
        <w:t>Co-organized paper/article/dissertation chapter workshops, guest speakers,</w:t>
      </w:r>
      <w:r w:rsidR="00A448F5">
        <w:t xml:space="preserve"> rou</w:t>
      </w:r>
      <w:r w:rsidR="00B72192">
        <w:t>n</w:t>
      </w:r>
      <w:r w:rsidR="00A448F5">
        <w:t>dtables,</w:t>
      </w:r>
      <w:r>
        <w:t xml:space="preserve"> and book events.</w:t>
      </w:r>
    </w:p>
    <w:p w14:paraId="32294F7C" w14:textId="73E80C74" w:rsidR="00FC1CDC" w:rsidRDefault="00627801" w:rsidP="00FC1CDC">
      <w:pPr>
        <w:pStyle w:val="SectionHeading"/>
      </w:pPr>
      <w:r>
        <w:t>Languages</w:t>
      </w:r>
    </w:p>
    <w:p w14:paraId="75DB1D80" w14:textId="77777777" w:rsidR="00FC1CDC" w:rsidRDefault="00FC1CDC" w:rsidP="00FC1CDC">
      <w:pPr>
        <w:pStyle w:val="NormalBodyText"/>
      </w:pPr>
      <w:r>
        <w:t>English—Native Language</w:t>
      </w:r>
    </w:p>
    <w:p w14:paraId="7207AAB3" w14:textId="77777777" w:rsidR="00FC1CDC" w:rsidRDefault="00FC1CDC" w:rsidP="00FC1CDC">
      <w:pPr>
        <w:pStyle w:val="NormalBodyText"/>
      </w:pPr>
      <w:r>
        <w:t xml:space="preserve">German—Advanced </w:t>
      </w:r>
    </w:p>
    <w:p w14:paraId="2B2C8C8A" w14:textId="77777777" w:rsidR="00FC1CDC" w:rsidRDefault="00FC1CDC" w:rsidP="00FC1CDC">
      <w:pPr>
        <w:pStyle w:val="NormalBodyText"/>
      </w:pPr>
      <w:r>
        <w:t>French—</w:t>
      </w:r>
      <w:r w:rsidR="00A448F5">
        <w:t>Basic</w:t>
      </w:r>
      <w:r>
        <w:t xml:space="preserve"> Reading</w:t>
      </w:r>
    </w:p>
    <w:p w14:paraId="6718592E" w14:textId="77777777" w:rsidR="00FC1CDC" w:rsidRDefault="00FC1CDC" w:rsidP="00FC1CDC">
      <w:pPr>
        <w:pStyle w:val="NormalBodyText"/>
      </w:pPr>
      <w:r>
        <w:t xml:space="preserve">Spanish—Basic </w:t>
      </w:r>
    </w:p>
    <w:p w14:paraId="2C222BC1" w14:textId="0A357700" w:rsidR="00FC1CDC" w:rsidRDefault="00627801" w:rsidP="00FC1CDC">
      <w:pPr>
        <w:pStyle w:val="SectionHeading"/>
      </w:pPr>
      <w:r>
        <w:t>Memberships</w:t>
      </w:r>
    </w:p>
    <w:p w14:paraId="19D59655" w14:textId="39826911" w:rsidR="00213576" w:rsidRDefault="00FD1B35" w:rsidP="00213576">
      <w:pPr>
        <w:pStyle w:val="NormalBodyText"/>
      </w:pPr>
      <w:r>
        <w:t>German Studies Association</w:t>
      </w:r>
    </w:p>
    <w:p w14:paraId="5B05883E" w14:textId="00C15085" w:rsidR="00213576" w:rsidRDefault="00213576" w:rsidP="00213576">
      <w:pPr>
        <w:pStyle w:val="NormalBodyText"/>
      </w:pPr>
      <w:r>
        <w:t xml:space="preserve">Central European History Society </w:t>
      </w:r>
    </w:p>
    <w:p w14:paraId="2F200552" w14:textId="77777777" w:rsidR="009477F2" w:rsidRDefault="009477F2" w:rsidP="0074345C">
      <w:pPr>
        <w:pStyle w:val="NormalBodyText"/>
        <w:ind w:left="0"/>
      </w:pPr>
    </w:p>
    <w:sectPr w:rsidR="009477F2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3DD0" w14:textId="77777777" w:rsidR="00141143" w:rsidRDefault="00141143">
      <w:pPr>
        <w:spacing w:line="240" w:lineRule="auto"/>
      </w:pPr>
      <w:r>
        <w:separator/>
      </w:r>
    </w:p>
  </w:endnote>
  <w:endnote w:type="continuationSeparator" w:id="0">
    <w:p w14:paraId="7B7DD3DA" w14:textId="77777777" w:rsidR="00141143" w:rsidRDefault="0014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4DD9" w14:textId="77777777" w:rsidR="00141143" w:rsidRDefault="00141143">
      <w:pPr>
        <w:spacing w:line="240" w:lineRule="auto"/>
      </w:pPr>
      <w:r>
        <w:separator/>
      </w:r>
    </w:p>
  </w:footnote>
  <w:footnote w:type="continuationSeparator" w:id="0">
    <w:p w14:paraId="68385892" w14:textId="77777777" w:rsidR="00141143" w:rsidRDefault="0014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907B" w14:textId="77777777" w:rsidR="00B03155" w:rsidRDefault="00141143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B14DE">
          <w:t>Matthew Todd Hershey</w:t>
        </w:r>
      </w:sdtContent>
    </w:sdt>
    <w:r w:rsidR="00613076">
      <w:tab/>
      <w:t xml:space="preserve">Page </w:t>
    </w:r>
    <w:r w:rsidR="00613076">
      <w:fldChar w:fldCharType="begin"/>
    </w:r>
    <w:r w:rsidR="00613076">
      <w:instrText xml:space="preserve"> PAGE   \* MERGEFORMAT </w:instrText>
    </w:r>
    <w:r w:rsidR="00613076">
      <w:fldChar w:fldCharType="separate"/>
    </w:r>
    <w:r w:rsidR="00093B6C">
      <w:rPr>
        <w:noProof/>
      </w:rPr>
      <w:t>2</w:t>
    </w:r>
    <w:r w:rsidR="006130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AFE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A89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D2A5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5AEF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90"/>
    <w:rsid w:val="00011399"/>
    <w:rsid w:val="0002472C"/>
    <w:rsid w:val="00035B7E"/>
    <w:rsid w:val="00064990"/>
    <w:rsid w:val="0007531C"/>
    <w:rsid w:val="0008209F"/>
    <w:rsid w:val="000857DF"/>
    <w:rsid w:val="00093B6C"/>
    <w:rsid w:val="000A6927"/>
    <w:rsid w:val="000B5D46"/>
    <w:rsid w:val="000C010A"/>
    <w:rsid w:val="000F5DF7"/>
    <w:rsid w:val="001103DC"/>
    <w:rsid w:val="00110505"/>
    <w:rsid w:val="00140CBF"/>
    <w:rsid w:val="00141143"/>
    <w:rsid w:val="00141277"/>
    <w:rsid w:val="00144E16"/>
    <w:rsid w:val="00147F87"/>
    <w:rsid w:val="00170CAD"/>
    <w:rsid w:val="00170D6B"/>
    <w:rsid w:val="001742F8"/>
    <w:rsid w:val="00176B0A"/>
    <w:rsid w:val="00195186"/>
    <w:rsid w:val="001C1E07"/>
    <w:rsid w:val="001C588F"/>
    <w:rsid w:val="001F52F0"/>
    <w:rsid w:val="001F5653"/>
    <w:rsid w:val="00213576"/>
    <w:rsid w:val="00266BC6"/>
    <w:rsid w:val="00280A52"/>
    <w:rsid w:val="0028189C"/>
    <w:rsid w:val="002D1989"/>
    <w:rsid w:val="002D7508"/>
    <w:rsid w:val="002F124A"/>
    <w:rsid w:val="00374C79"/>
    <w:rsid w:val="003857F5"/>
    <w:rsid w:val="003B68ED"/>
    <w:rsid w:val="003F49EA"/>
    <w:rsid w:val="004024F9"/>
    <w:rsid w:val="00405627"/>
    <w:rsid w:val="00473558"/>
    <w:rsid w:val="004911B5"/>
    <w:rsid w:val="00495919"/>
    <w:rsid w:val="004C605F"/>
    <w:rsid w:val="004D4AD8"/>
    <w:rsid w:val="00503AC8"/>
    <w:rsid w:val="00513AF0"/>
    <w:rsid w:val="0053290D"/>
    <w:rsid w:val="00537594"/>
    <w:rsid w:val="00540DA7"/>
    <w:rsid w:val="00542D1F"/>
    <w:rsid w:val="00551F96"/>
    <w:rsid w:val="00597AC3"/>
    <w:rsid w:val="005A2DBE"/>
    <w:rsid w:val="005C2DE7"/>
    <w:rsid w:val="005D674C"/>
    <w:rsid w:val="00607C38"/>
    <w:rsid w:val="00613076"/>
    <w:rsid w:val="00627801"/>
    <w:rsid w:val="00641381"/>
    <w:rsid w:val="006543CE"/>
    <w:rsid w:val="006569DD"/>
    <w:rsid w:val="006571A2"/>
    <w:rsid w:val="00660776"/>
    <w:rsid w:val="00683A73"/>
    <w:rsid w:val="006C6BF2"/>
    <w:rsid w:val="006F6C8B"/>
    <w:rsid w:val="00710381"/>
    <w:rsid w:val="007119A0"/>
    <w:rsid w:val="007243B8"/>
    <w:rsid w:val="0074345C"/>
    <w:rsid w:val="00747FA6"/>
    <w:rsid w:val="00762C6A"/>
    <w:rsid w:val="007630A2"/>
    <w:rsid w:val="007665AD"/>
    <w:rsid w:val="007736E5"/>
    <w:rsid w:val="00776A20"/>
    <w:rsid w:val="007A2877"/>
    <w:rsid w:val="007A7CE7"/>
    <w:rsid w:val="00811D47"/>
    <w:rsid w:val="00820F05"/>
    <w:rsid w:val="008542BC"/>
    <w:rsid w:val="00876AFB"/>
    <w:rsid w:val="008871D5"/>
    <w:rsid w:val="008A5717"/>
    <w:rsid w:val="008C44D6"/>
    <w:rsid w:val="008D2A12"/>
    <w:rsid w:val="008E1D09"/>
    <w:rsid w:val="009477F2"/>
    <w:rsid w:val="0095284B"/>
    <w:rsid w:val="0096175A"/>
    <w:rsid w:val="00981E10"/>
    <w:rsid w:val="009854DF"/>
    <w:rsid w:val="009957B2"/>
    <w:rsid w:val="009B14DE"/>
    <w:rsid w:val="009B18C3"/>
    <w:rsid w:val="009D401A"/>
    <w:rsid w:val="009D7FFB"/>
    <w:rsid w:val="009E4380"/>
    <w:rsid w:val="009E77D5"/>
    <w:rsid w:val="00A12662"/>
    <w:rsid w:val="00A173A7"/>
    <w:rsid w:val="00A22D74"/>
    <w:rsid w:val="00A448F5"/>
    <w:rsid w:val="00A719C3"/>
    <w:rsid w:val="00A821CB"/>
    <w:rsid w:val="00A832F0"/>
    <w:rsid w:val="00AA1A61"/>
    <w:rsid w:val="00AD232A"/>
    <w:rsid w:val="00AE6473"/>
    <w:rsid w:val="00B03155"/>
    <w:rsid w:val="00B71A3C"/>
    <w:rsid w:val="00B72192"/>
    <w:rsid w:val="00B72BF6"/>
    <w:rsid w:val="00B76751"/>
    <w:rsid w:val="00B85FD6"/>
    <w:rsid w:val="00B86DB9"/>
    <w:rsid w:val="00BA3218"/>
    <w:rsid w:val="00BB5177"/>
    <w:rsid w:val="00BC3BBF"/>
    <w:rsid w:val="00BD2472"/>
    <w:rsid w:val="00C076CA"/>
    <w:rsid w:val="00C1325E"/>
    <w:rsid w:val="00C5702F"/>
    <w:rsid w:val="00C869ED"/>
    <w:rsid w:val="00C86B2C"/>
    <w:rsid w:val="00C9153C"/>
    <w:rsid w:val="00CA30F1"/>
    <w:rsid w:val="00CE155B"/>
    <w:rsid w:val="00CE2E16"/>
    <w:rsid w:val="00CF4C64"/>
    <w:rsid w:val="00D02E40"/>
    <w:rsid w:val="00D14EFE"/>
    <w:rsid w:val="00D629E3"/>
    <w:rsid w:val="00D67C82"/>
    <w:rsid w:val="00D74457"/>
    <w:rsid w:val="00D86ED1"/>
    <w:rsid w:val="00D8738A"/>
    <w:rsid w:val="00D92A8B"/>
    <w:rsid w:val="00DA07D8"/>
    <w:rsid w:val="00E14A5E"/>
    <w:rsid w:val="00E66913"/>
    <w:rsid w:val="00E6724B"/>
    <w:rsid w:val="00EB040D"/>
    <w:rsid w:val="00EC185B"/>
    <w:rsid w:val="00ED578D"/>
    <w:rsid w:val="00EE0891"/>
    <w:rsid w:val="00EF263E"/>
    <w:rsid w:val="00EF63E9"/>
    <w:rsid w:val="00F91EF1"/>
    <w:rsid w:val="00F932EB"/>
    <w:rsid w:val="00FA0CA9"/>
    <w:rsid w:val="00FA28A7"/>
    <w:rsid w:val="00FA503D"/>
    <w:rsid w:val="00FC1CDC"/>
    <w:rsid w:val="00FC5BE1"/>
    <w:rsid w:val="00FD1B35"/>
    <w:rsid w:val="00FD4E67"/>
    <w:rsid w:val="00FE5F51"/>
    <w:rsid w:val="00FE652F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65AE63"/>
  <w15:docId w15:val="{4A6156DD-17D2-43F4-BB43-0E016832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bulletedlist">
    <w:name w:val="bulleted list"/>
    <w:basedOn w:val="Normal"/>
    <w:rsid w:val="00EC185B"/>
    <w:pPr>
      <w:numPr>
        <w:numId w:val="5"/>
      </w:numPr>
      <w:spacing w:before="60" w:line="220" w:lineRule="exact"/>
    </w:pPr>
    <w:rPr>
      <w:rFonts w:ascii="Tahoma" w:eastAsia="Times New Roman" w:hAnsi="Tahoma" w:cs="Times New Roman"/>
      <w:spacing w:val="10"/>
      <w:szCs w:val="16"/>
    </w:rPr>
  </w:style>
  <w:style w:type="paragraph" w:styleId="BodyText">
    <w:name w:val="Body Text"/>
    <w:basedOn w:val="Normal"/>
    <w:link w:val="BodyTextChar"/>
    <w:rsid w:val="00EB040D"/>
    <w:pPr>
      <w:spacing w:after="160" w:line="220" w:lineRule="exact"/>
    </w:pPr>
    <w:rPr>
      <w:rFonts w:ascii="Tahoma" w:eastAsia="Times New Roman" w:hAnsi="Tahoma" w:cs="Times New Roman"/>
      <w:spacing w:val="10"/>
      <w:szCs w:val="16"/>
    </w:rPr>
  </w:style>
  <w:style w:type="character" w:customStyle="1" w:styleId="BodyTextChar">
    <w:name w:val="Body Text Char"/>
    <w:basedOn w:val="DefaultParagraphFont"/>
    <w:link w:val="BodyText"/>
    <w:rsid w:val="00EB040D"/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DE9B912279461CAA5454756BC53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C151-9C48-4D44-BF2A-9D705A86DC2F}"/>
      </w:docPartPr>
      <w:docPartBody>
        <w:p w:rsidR="00C30AFB" w:rsidRDefault="00EC3349" w:rsidP="00EC3349">
          <w:pPr>
            <w:pStyle w:val="35DE9B912279461CAA5454756BC53D34"/>
          </w:pPr>
          <w:r>
            <w:t>[your name]</w:t>
          </w:r>
        </w:p>
      </w:docPartBody>
    </w:docPart>
    <w:docPart>
      <w:docPartPr>
        <w:name w:val="03329BE12D504092B95148E7A717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AF6A-1344-4C07-8787-257B8E2B9E87}"/>
      </w:docPartPr>
      <w:docPartBody>
        <w:p w:rsidR="00C30AFB" w:rsidRDefault="00EC3349" w:rsidP="00EC3349">
          <w:pPr>
            <w:pStyle w:val="03329BE12D504092B95148E7A717C866"/>
          </w:pPr>
          <w:r>
            <w:t>[Pick the Year]</w:t>
          </w:r>
        </w:p>
      </w:docPartBody>
    </w:docPart>
    <w:docPart>
      <w:docPartPr>
        <w:name w:val="F5250219664B4BF39C79B474AE82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B91D-EE97-42F9-9E17-E08D7530A2F2}"/>
      </w:docPartPr>
      <w:docPartBody>
        <w:p w:rsidR="00C30AFB" w:rsidRDefault="00EC3349" w:rsidP="00EC3349">
          <w:pPr>
            <w:pStyle w:val="F5250219664B4BF39C79B474AE82ADB8"/>
          </w:pPr>
          <w:r>
            <w:t>[Pick the Year]</w:t>
          </w:r>
        </w:p>
      </w:docPartBody>
    </w:docPart>
    <w:docPart>
      <w:docPartPr>
        <w:name w:val="7EBE64C9F28544D4B3BB58334EB7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BFC6-0C0E-409F-AC2B-9992D912E5D6}"/>
      </w:docPartPr>
      <w:docPartBody>
        <w:p w:rsidR="00C30AFB" w:rsidRDefault="00EC3349" w:rsidP="00EC3349">
          <w:pPr>
            <w:pStyle w:val="7EBE64C9F28544D4B3BB58334EB792AA"/>
          </w:pPr>
          <w:r>
            <w:t>[Pick the Year]</w:t>
          </w:r>
        </w:p>
      </w:docPartBody>
    </w:docPart>
    <w:docPart>
      <w:docPartPr>
        <w:name w:val="BBE627E4AA554E34BDFCDA52ED83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08AC8-3B4A-454E-8B03-CB29AAA46659}"/>
      </w:docPartPr>
      <w:docPartBody>
        <w:p w:rsidR="00C30AFB" w:rsidRDefault="00EC3349" w:rsidP="00EC3349">
          <w:pPr>
            <w:pStyle w:val="BBE627E4AA554E34BDFCDA52ED83545B"/>
          </w:pPr>
          <w:r>
            <w:t>[Start Date]</w:t>
          </w:r>
        </w:p>
      </w:docPartBody>
    </w:docPart>
    <w:docPart>
      <w:docPartPr>
        <w:name w:val="E375912EDD0F420080A275FC810CA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727B-A9F7-4E8D-98DC-E5736D91A1D7}"/>
      </w:docPartPr>
      <w:docPartBody>
        <w:p w:rsidR="00C30AFB" w:rsidRDefault="00EC3349" w:rsidP="00EC3349">
          <w:pPr>
            <w:pStyle w:val="E375912EDD0F420080A275FC810CA6D2"/>
          </w:pPr>
          <w:r>
            <w:t>[Start Date]</w:t>
          </w:r>
        </w:p>
      </w:docPartBody>
    </w:docPart>
    <w:docPart>
      <w:docPartPr>
        <w:name w:val="3ED4BDEA4D67415FBBDAD2BACA82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5F42-70C8-434C-A16A-A381518C2FD2}"/>
      </w:docPartPr>
      <w:docPartBody>
        <w:p w:rsidR="00C30AFB" w:rsidRDefault="00EC3349" w:rsidP="00EC3349">
          <w:pPr>
            <w:pStyle w:val="3ED4BDEA4D67415FBBDAD2BACA828142"/>
          </w:pPr>
          <w:r>
            <w:t>[End Date]</w:t>
          </w:r>
        </w:p>
      </w:docPartBody>
    </w:docPart>
    <w:docPart>
      <w:docPartPr>
        <w:name w:val="30DE6FF370834D18AFC63865E9655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A05D9-B83D-409A-9F6E-42F2908E1FF1}"/>
      </w:docPartPr>
      <w:docPartBody>
        <w:p w:rsidR="00C30AFB" w:rsidRDefault="00EC3349" w:rsidP="00EC3349">
          <w:pPr>
            <w:pStyle w:val="30DE6FF370834D18AFC63865E965510C"/>
          </w:pPr>
          <w:r>
            <w:t>[Pick the Year]</w:t>
          </w:r>
        </w:p>
      </w:docPartBody>
    </w:docPart>
    <w:docPart>
      <w:docPartPr>
        <w:name w:val="51E7DBEEBC764A039EA323A380F7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B9570-F128-4F41-B1E0-0EC08B9EA1B8}"/>
      </w:docPartPr>
      <w:docPartBody>
        <w:p w:rsidR="00C30AFB" w:rsidRDefault="00EC3349" w:rsidP="00EC3349">
          <w:pPr>
            <w:pStyle w:val="51E7DBEEBC764A039EA323A380F71E82"/>
          </w:pPr>
          <w:r>
            <w:t>[Pick the Year]</w:t>
          </w:r>
        </w:p>
      </w:docPartBody>
    </w:docPart>
    <w:docPart>
      <w:docPartPr>
        <w:name w:val="85CE2931908B44BD97D3AD305E48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EB63-F594-4E9D-AC63-0B644B0CD9A7}"/>
      </w:docPartPr>
      <w:docPartBody>
        <w:p w:rsidR="00C30AFB" w:rsidRDefault="00EC3349" w:rsidP="00EC3349">
          <w:pPr>
            <w:pStyle w:val="85CE2931908B44BD97D3AD305E4815FB"/>
          </w:pPr>
          <w:r>
            <w:t>[Pick the Year]</w:t>
          </w:r>
        </w:p>
      </w:docPartBody>
    </w:docPart>
    <w:docPart>
      <w:docPartPr>
        <w:name w:val="7F836B4315154F099FEAB6E47DDE2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7513-2D76-44E2-9D0C-0405DA820B93}"/>
      </w:docPartPr>
      <w:docPartBody>
        <w:p w:rsidR="00C30AFB" w:rsidRDefault="00EC3349" w:rsidP="00EC3349">
          <w:pPr>
            <w:pStyle w:val="7F836B4315154F099FEAB6E47DDE2EEF"/>
          </w:pPr>
          <w:r>
            <w:t>[Pick the Year]</w:t>
          </w:r>
        </w:p>
      </w:docPartBody>
    </w:docPart>
    <w:docPart>
      <w:docPartPr>
        <w:name w:val="C413389BC295456DBB42FC466DB8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E90F2-44E3-4ADF-95B3-3935701C534E}"/>
      </w:docPartPr>
      <w:docPartBody>
        <w:p w:rsidR="00C30AFB" w:rsidRDefault="00EC3349" w:rsidP="00EC3349">
          <w:pPr>
            <w:pStyle w:val="C413389BC295456DBB42FC466DB88580"/>
          </w:pPr>
          <w:r>
            <w:t>[Start Date]</w:t>
          </w:r>
        </w:p>
      </w:docPartBody>
    </w:docPart>
    <w:docPart>
      <w:docPartPr>
        <w:name w:val="09B309416CD342F282E99B150F03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21E40-61AD-4AF2-AF15-17197CC260A0}"/>
      </w:docPartPr>
      <w:docPartBody>
        <w:p w:rsidR="00C30AFB" w:rsidRDefault="00EC3349" w:rsidP="00EC3349">
          <w:pPr>
            <w:pStyle w:val="09B309416CD342F282E99B150F038DEF"/>
          </w:pPr>
          <w:r>
            <w:t>[Start Date]</w:t>
          </w:r>
        </w:p>
      </w:docPartBody>
    </w:docPart>
    <w:docPart>
      <w:docPartPr>
        <w:name w:val="3149A4BB46CC4AB9BC7555AFB87B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D4E9-74C0-401B-9AC1-91206ADF6E62}"/>
      </w:docPartPr>
      <w:docPartBody>
        <w:p w:rsidR="00C30AFB" w:rsidRDefault="00EC3349" w:rsidP="00EC3349">
          <w:pPr>
            <w:pStyle w:val="3149A4BB46CC4AB9BC7555AFB87B288F"/>
          </w:pPr>
          <w:r>
            <w:t>[Start Date]</w:t>
          </w:r>
        </w:p>
      </w:docPartBody>
    </w:docPart>
    <w:docPart>
      <w:docPartPr>
        <w:name w:val="3EF7D5907E9043F482A32047FD8C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D0C4-F2ED-443D-87F4-4A6243F4E9C7}"/>
      </w:docPartPr>
      <w:docPartBody>
        <w:p w:rsidR="00026CA9" w:rsidRDefault="00934C02" w:rsidP="00934C02">
          <w:pPr>
            <w:pStyle w:val="3EF7D5907E9043F482A32047FD8C31ED"/>
          </w:pPr>
          <w:r>
            <w:t>[Pick the Year]</w:t>
          </w:r>
        </w:p>
      </w:docPartBody>
    </w:docPart>
    <w:docPart>
      <w:docPartPr>
        <w:name w:val="EC3F691D366149C3938242D87ABA6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0C78-FCD1-42DD-9994-38E5B0F8E65D}"/>
      </w:docPartPr>
      <w:docPartBody>
        <w:p w:rsidR="0090064D" w:rsidRDefault="00026CA9" w:rsidP="00026CA9">
          <w:pPr>
            <w:pStyle w:val="EC3F691D366149C3938242D87ABA6EE4"/>
          </w:pPr>
          <w:r>
            <w:t>[Pick the Year]</w:t>
          </w:r>
        </w:p>
      </w:docPartBody>
    </w:docPart>
    <w:docPart>
      <w:docPartPr>
        <w:name w:val="301FFC7E036149DF9F51CD5D4CA0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74F5-F7B3-4C8D-B8F3-2A27BE0096AB}"/>
      </w:docPartPr>
      <w:docPartBody>
        <w:p w:rsidR="0090064D" w:rsidRDefault="00026CA9" w:rsidP="00026CA9">
          <w:pPr>
            <w:pStyle w:val="301FFC7E036149DF9F51CD5D4CA0A9AD"/>
          </w:pPr>
          <w:r>
            <w:t>[Start Date]</w:t>
          </w:r>
        </w:p>
      </w:docPartBody>
    </w:docPart>
    <w:docPart>
      <w:docPartPr>
        <w:name w:val="BF06A047E0884295963426B61C62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7908-BB3F-4DB0-9195-6F06C92D5B92}"/>
      </w:docPartPr>
      <w:docPartBody>
        <w:p w:rsidR="004D7921" w:rsidRDefault="00EC1D31" w:rsidP="00EC1D31">
          <w:pPr>
            <w:pStyle w:val="BF06A047E0884295963426B61C629507"/>
          </w:pPr>
          <w:r>
            <w:t>[Pick the Year]</w:t>
          </w:r>
        </w:p>
      </w:docPartBody>
    </w:docPart>
    <w:docPart>
      <w:docPartPr>
        <w:name w:val="DB2CF9603E6F48429ABD1C72C7E0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FC977-C28B-4531-978A-F25B22F7474F}"/>
      </w:docPartPr>
      <w:docPartBody>
        <w:p w:rsidR="00D50227" w:rsidRDefault="0023021A" w:rsidP="0023021A">
          <w:pPr>
            <w:pStyle w:val="DB2CF9603E6F48429ABD1C72C7E066DB"/>
          </w:pPr>
          <w:r>
            <w:t>[Start Date]</w:t>
          </w:r>
        </w:p>
      </w:docPartBody>
    </w:docPart>
    <w:docPart>
      <w:docPartPr>
        <w:name w:val="64F9CF2590BE44A580DF3AC6D0D8A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8C69-B21E-4D6E-8027-51BF2F8F1541}"/>
      </w:docPartPr>
      <w:docPartBody>
        <w:p w:rsidR="00D50227" w:rsidRDefault="0023021A" w:rsidP="0023021A">
          <w:pPr>
            <w:pStyle w:val="64F9CF2590BE44A580DF3AC6D0D8A373"/>
          </w:pPr>
          <w:r>
            <w:t>[End Date]</w:t>
          </w:r>
        </w:p>
      </w:docPartBody>
    </w:docPart>
    <w:docPart>
      <w:docPartPr>
        <w:name w:val="FE19AEAB54074AFEB2BC86992032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6B93-1F70-4310-B005-A6F61136FB3D}"/>
      </w:docPartPr>
      <w:docPartBody>
        <w:p w:rsidR="00D50227" w:rsidRDefault="0023021A" w:rsidP="0023021A">
          <w:pPr>
            <w:pStyle w:val="FE19AEAB54074AFEB2BC86992032875B"/>
          </w:pPr>
          <w:r>
            <w:t>[Start Date]</w:t>
          </w:r>
        </w:p>
      </w:docPartBody>
    </w:docPart>
    <w:docPart>
      <w:docPartPr>
        <w:name w:val="DD6BA0F822964C768DE944B6A991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22B1-AEAC-4BAB-9F16-69921FC89FA8}"/>
      </w:docPartPr>
      <w:docPartBody>
        <w:p w:rsidR="00723A4F" w:rsidRDefault="00496ED6" w:rsidP="00496ED6">
          <w:pPr>
            <w:pStyle w:val="DD6BA0F822964C768DE944B6A9917E7E"/>
          </w:pPr>
          <w:r>
            <w:t>[Pick the Year]</w:t>
          </w:r>
        </w:p>
      </w:docPartBody>
    </w:docPart>
    <w:docPart>
      <w:docPartPr>
        <w:name w:val="31CBC3170F434C3BAFA3F1ABD107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A1F8-76B2-40DE-A05C-3C8A047E77CE}"/>
      </w:docPartPr>
      <w:docPartBody>
        <w:p w:rsidR="00723A4F" w:rsidRDefault="00496ED6" w:rsidP="00496ED6">
          <w:pPr>
            <w:pStyle w:val="31CBC3170F434C3BAFA3F1ABD107949F"/>
          </w:pPr>
          <w:r>
            <w:t>[Pick the Year]</w:t>
          </w:r>
        </w:p>
      </w:docPartBody>
    </w:docPart>
    <w:docPart>
      <w:docPartPr>
        <w:name w:val="BDD4FE98A75D46949390E339D9A1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35A5-5C28-410C-8818-D31EB097BD3D}"/>
      </w:docPartPr>
      <w:docPartBody>
        <w:p w:rsidR="00723A4F" w:rsidRDefault="00496ED6" w:rsidP="00496ED6">
          <w:pPr>
            <w:pStyle w:val="BDD4FE98A75D46949390E339D9A159E5"/>
          </w:pPr>
          <w:r>
            <w:t>[Pick the Year]</w:t>
          </w:r>
        </w:p>
      </w:docPartBody>
    </w:docPart>
    <w:docPart>
      <w:docPartPr>
        <w:name w:val="75ABD21986AD4B0697050AC71EEDD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36CB2-BC9C-4419-B320-E7998398C08C}"/>
      </w:docPartPr>
      <w:docPartBody>
        <w:p w:rsidR="00787F95" w:rsidRDefault="00723A4F" w:rsidP="00723A4F">
          <w:pPr>
            <w:pStyle w:val="75ABD21986AD4B0697050AC71EEDD227"/>
          </w:pPr>
          <w:r>
            <w:t>[Pick the Year]</w:t>
          </w:r>
        </w:p>
      </w:docPartBody>
    </w:docPart>
    <w:docPart>
      <w:docPartPr>
        <w:name w:val="776959D2DFF04BC4B1B208361077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3DE4-0EC1-4D04-AF27-C4CC200257FC}"/>
      </w:docPartPr>
      <w:docPartBody>
        <w:p w:rsidR="00805BDD" w:rsidRDefault="00787F95" w:rsidP="00787F95">
          <w:pPr>
            <w:pStyle w:val="776959D2DFF04BC4B1B2083610776C01"/>
          </w:pPr>
          <w:r>
            <w:t>[Pick the Year]</w:t>
          </w:r>
        </w:p>
      </w:docPartBody>
    </w:docPart>
    <w:docPart>
      <w:docPartPr>
        <w:name w:val="F62119BE9862457D867F71B1CDA22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3415-CC29-40BC-9DCE-FDEEC8660281}"/>
      </w:docPartPr>
      <w:docPartBody>
        <w:p w:rsidR="006A3333" w:rsidRDefault="00137009" w:rsidP="00137009">
          <w:pPr>
            <w:pStyle w:val="F62119BE9862457D867F71B1CDA222DB"/>
          </w:pPr>
          <w:r>
            <w:t>[Start Date]</w:t>
          </w:r>
        </w:p>
      </w:docPartBody>
    </w:docPart>
    <w:docPart>
      <w:docPartPr>
        <w:name w:val="AF2EEC0E77014BD39B43594CCCFF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871F5-37B6-4645-9D0A-45F7B6BCED1E}"/>
      </w:docPartPr>
      <w:docPartBody>
        <w:p w:rsidR="006A3333" w:rsidRDefault="00137009" w:rsidP="00137009">
          <w:pPr>
            <w:pStyle w:val="AF2EEC0E77014BD39B43594CCCFF4CC4"/>
          </w:pPr>
          <w:r>
            <w:t>[End Date]</w:t>
          </w:r>
        </w:p>
      </w:docPartBody>
    </w:docPart>
    <w:docPart>
      <w:docPartPr>
        <w:name w:val="D5FB1887F2464A06B65FF8A73C53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C039-19F6-4F92-89CC-279C33518F9C}"/>
      </w:docPartPr>
      <w:docPartBody>
        <w:p w:rsidR="006A3333" w:rsidRDefault="00137009" w:rsidP="00137009">
          <w:pPr>
            <w:pStyle w:val="D5FB1887F2464A06B65FF8A73C534FA0"/>
          </w:pPr>
          <w:r>
            <w:t>[Pick the Year]</w:t>
          </w:r>
        </w:p>
      </w:docPartBody>
    </w:docPart>
    <w:docPart>
      <w:docPartPr>
        <w:name w:val="2D8A43C0DAA44AF9B83ADC4A2FB2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56195-9697-40EE-AF22-4E3C9D834F84}"/>
      </w:docPartPr>
      <w:docPartBody>
        <w:p w:rsidR="001962A8" w:rsidRDefault="005303A5" w:rsidP="005303A5">
          <w:pPr>
            <w:pStyle w:val="2D8A43C0DAA44AF9B83ADC4A2FB2EE48"/>
          </w:pPr>
          <w:r>
            <w:t>[Start Date]</w:t>
          </w:r>
        </w:p>
      </w:docPartBody>
    </w:docPart>
    <w:docPart>
      <w:docPartPr>
        <w:name w:val="E6734D3D4D0C4514966ED0F32B282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A965-1AA9-4F52-A567-21E528624183}"/>
      </w:docPartPr>
      <w:docPartBody>
        <w:p w:rsidR="001962A8" w:rsidRDefault="005303A5" w:rsidP="005303A5">
          <w:pPr>
            <w:pStyle w:val="E6734D3D4D0C4514966ED0F32B2821A6"/>
          </w:pPr>
          <w:r>
            <w:t>[End Date]</w:t>
          </w:r>
        </w:p>
      </w:docPartBody>
    </w:docPart>
    <w:docPart>
      <w:docPartPr>
        <w:name w:val="23F00850F4004D65907A97DE51C0C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0383-4B07-4671-B296-F66CDB547CEF}"/>
      </w:docPartPr>
      <w:docPartBody>
        <w:p w:rsidR="00C52848" w:rsidRDefault="00F72BA9" w:rsidP="00F72BA9">
          <w:pPr>
            <w:pStyle w:val="23F00850F4004D65907A97DE51C0CB21"/>
          </w:pPr>
          <w:r>
            <w:t>[Pick the Year]</w:t>
          </w:r>
        </w:p>
      </w:docPartBody>
    </w:docPart>
    <w:docPart>
      <w:docPartPr>
        <w:name w:val="1321D237F2B04AD6B0897E0E52118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890F-8359-4C7F-ADA6-9FAA1E91F54A}"/>
      </w:docPartPr>
      <w:docPartBody>
        <w:p w:rsidR="00A118B4" w:rsidRDefault="00C52848" w:rsidP="00C52848">
          <w:pPr>
            <w:pStyle w:val="1321D237F2B04AD6B0897E0E5211806B"/>
          </w:pPr>
          <w:r>
            <w:t>[Pick the Year]</w:t>
          </w:r>
        </w:p>
      </w:docPartBody>
    </w:docPart>
    <w:docPart>
      <w:docPartPr>
        <w:name w:val="2EA12A3B4F004D34B430171DDBBC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12EE-9213-473C-B0C0-827C2EB89AEE}"/>
      </w:docPartPr>
      <w:docPartBody>
        <w:p w:rsidR="00A118B4" w:rsidRDefault="00C52848" w:rsidP="00C52848">
          <w:pPr>
            <w:pStyle w:val="2EA12A3B4F004D34B430171DDBBC15CA"/>
          </w:pPr>
          <w:r>
            <w:t>[Pick the Year]</w:t>
          </w:r>
        </w:p>
      </w:docPartBody>
    </w:docPart>
    <w:docPart>
      <w:docPartPr>
        <w:name w:val="EA00BEF216E649DF958E815F4EFF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1417-04AD-4A19-BF63-2BD1DDEA948B}"/>
      </w:docPartPr>
      <w:docPartBody>
        <w:p w:rsidR="00A118B4" w:rsidRDefault="00C52848" w:rsidP="00C52848">
          <w:pPr>
            <w:pStyle w:val="EA00BEF216E649DF958E815F4EFFB662"/>
          </w:pPr>
          <w:r>
            <w:t>[Pick the Year]</w:t>
          </w:r>
        </w:p>
      </w:docPartBody>
    </w:docPart>
    <w:docPart>
      <w:docPartPr>
        <w:name w:val="C8368CBE7DC04123AEBB35F818CE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009BA-7C3C-4437-A393-2F4EC1C0752D}"/>
      </w:docPartPr>
      <w:docPartBody>
        <w:p w:rsidR="00A118B4" w:rsidRDefault="00C52848" w:rsidP="00C52848">
          <w:pPr>
            <w:pStyle w:val="C8368CBE7DC04123AEBB35F818CE361C"/>
          </w:pPr>
          <w:r>
            <w:t>[Pick the Year]</w:t>
          </w:r>
        </w:p>
      </w:docPartBody>
    </w:docPart>
    <w:docPart>
      <w:docPartPr>
        <w:name w:val="1203B825FEBF48F6B9420FCA76497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2370-30E1-4DBE-9FB7-9E6CA71A860B}"/>
      </w:docPartPr>
      <w:docPartBody>
        <w:p w:rsidR="00A118B4" w:rsidRDefault="00C52848" w:rsidP="00C52848">
          <w:pPr>
            <w:pStyle w:val="1203B825FEBF48F6B9420FCA76497EAD"/>
          </w:pPr>
          <w:r>
            <w:t>[Pick the Year]</w:t>
          </w:r>
        </w:p>
      </w:docPartBody>
    </w:docPart>
    <w:docPart>
      <w:docPartPr>
        <w:name w:val="8ECED93227054280A81FF78719C6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2319-E444-4575-B5C4-A4A00B06B76E}"/>
      </w:docPartPr>
      <w:docPartBody>
        <w:p w:rsidR="00A118B4" w:rsidRDefault="00C52848" w:rsidP="00C52848">
          <w:pPr>
            <w:pStyle w:val="8ECED93227054280A81FF78719C601C5"/>
          </w:pPr>
          <w:r>
            <w:t>[Pick the Year]</w:t>
          </w:r>
        </w:p>
      </w:docPartBody>
    </w:docPart>
    <w:docPart>
      <w:docPartPr>
        <w:name w:val="F53546F6CCA34031AD0CC9BA7AE42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66D7-0F49-4CF2-9B3E-3E787513174C}"/>
      </w:docPartPr>
      <w:docPartBody>
        <w:p w:rsidR="00A118B4" w:rsidRDefault="00C52848" w:rsidP="00C52848">
          <w:pPr>
            <w:pStyle w:val="F53546F6CCA34031AD0CC9BA7AE42145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5A"/>
    <w:rsid w:val="00016329"/>
    <w:rsid w:val="00026CA9"/>
    <w:rsid w:val="00093590"/>
    <w:rsid w:val="000B3818"/>
    <w:rsid w:val="000C3D3E"/>
    <w:rsid w:val="000E4F1D"/>
    <w:rsid w:val="000F5218"/>
    <w:rsid w:val="00137009"/>
    <w:rsid w:val="00151C16"/>
    <w:rsid w:val="001962A8"/>
    <w:rsid w:val="001C121C"/>
    <w:rsid w:val="001D43F2"/>
    <w:rsid w:val="001D5C35"/>
    <w:rsid w:val="0023021A"/>
    <w:rsid w:val="0024255B"/>
    <w:rsid w:val="002819E0"/>
    <w:rsid w:val="00350B64"/>
    <w:rsid w:val="00396D06"/>
    <w:rsid w:val="00406EAD"/>
    <w:rsid w:val="004128FD"/>
    <w:rsid w:val="0042605C"/>
    <w:rsid w:val="00480D5C"/>
    <w:rsid w:val="00496ED6"/>
    <w:rsid w:val="004D7921"/>
    <w:rsid w:val="005303A5"/>
    <w:rsid w:val="00564F62"/>
    <w:rsid w:val="006527EB"/>
    <w:rsid w:val="006A3333"/>
    <w:rsid w:val="006E1475"/>
    <w:rsid w:val="00723A4F"/>
    <w:rsid w:val="0075420A"/>
    <w:rsid w:val="00765FB9"/>
    <w:rsid w:val="00787F95"/>
    <w:rsid w:val="007C2BA7"/>
    <w:rsid w:val="007D24CA"/>
    <w:rsid w:val="007D59EF"/>
    <w:rsid w:val="008053B1"/>
    <w:rsid w:val="00805BDD"/>
    <w:rsid w:val="008077BB"/>
    <w:rsid w:val="008237CB"/>
    <w:rsid w:val="0087322D"/>
    <w:rsid w:val="0090064D"/>
    <w:rsid w:val="00910820"/>
    <w:rsid w:val="00917D49"/>
    <w:rsid w:val="00934C02"/>
    <w:rsid w:val="00936D4E"/>
    <w:rsid w:val="009B4FD6"/>
    <w:rsid w:val="00A118B4"/>
    <w:rsid w:val="00A872FC"/>
    <w:rsid w:val="00AA585A"/>
    <w:rsid w:val="00AE4C40"/>
    <w:rsid w:val="00AF55CF"/>
    <w:rsid w:val="00B20507"/>
    <w:rsid w:val="00B23848"/>
    <w:rsid w:val="00C00513"/>
    <w:rsid w:val="00C30AFB"/>
    <w:rsid w:val="00C52848"/>
    <w:rsid w:val="00D16D25"/>
    <w:rsid w:val="00D426AD"/>
    <w:rsid w:val="00D50227"/>
    <w:rsid w:val="00DF7EB7"/>
    <w:rsid w:val="00E11047"/>
    <w:rsid w:val="00E13300"/>
    <w:rsid w:val="00E92412"/>
    <w:rsid w:val="00EC1D31"/>
    <w:rsid w:val="00EC22F6"/>
    <w:rsid w:val="00EC3349"/>
    <w:rsid w:val="00ED5954"/>
    <w:rsid w:val="00F130A7"/>
    <w:rsid w:val="00F32B6C"/>
    <w:rsid w:val="00F3411E"/>
    <w:rsid w:val="00F54582"/>
    <w:rsid w:val="00F72BA9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DE9B912279461CAA5454756BC53D34">
    <w:name w:val="35DE9B912279461CAA5454756BC53D34"/>
    <w:rsid w:val="00EC3349"/>
  </w:style>
  <w:style w:type="paragraph" w:customStyle="1" w:styleId="03329BE12D504092B95148E7A717C866">
    <w:name w:val="03329BE12D504092B95148E7A717C866"/>
    <w:rsid w:val="00EC3349"/>
  </w:style>
  <w:style w:type="paragraph" w:customStyle="1" w:styleId="F5250219664B4BF39C79B474AE82ADB8">
    <w:name w:val="F5250219664B4BF39C79B474AE82ADB8"/>
    <w:rsid w:val="00EC3349"/>
  </w:style>
  <w:style w:type="paragraph" w:customStyle="1" w:styleId="7EBE64C9F28544D4B3BB58334EB792AA">
    <w:name w:val="7EBE64C9F28544D4B3BB58334EB792AA"/>
    <w:rsid w:val="00EC3349"/>
  </w:style>
  <w:style w:type="paragraph" w:customStyle="1" w:styleId="BBE627E4AA554E34BDFCDA52ED83545B">
    <w:name w:val="BBE627E4AA554E34BDFCDA52ED83545B"/>
    <w:rsid w:val="00EC3349"/>
  </w:style>
  <w:style w:type="paragraph" w:customStyle="1" w:styleId="E375912EDD0F420080A275FC810CA6D2">
    <w:name w:val="E375912EDD0F420080A275FC810CA6D2"/>
    <w:rsid w:val="00EC3349"/>
  </w:style>
  <w:style w:type="paragraph" w:customStyle="1" w:styleId="3ED4BDEA4D67415FBBDAD2BACA828142">
    <w:name w:val="3ED4BDEA4D67415FBBDAD2BACA828142"/>
    <w:rsid w:val="00EC3349"/>
  </w:style>
  <w:style w:type="paragraph" w:customStyle="1" w:styleId="30DE6FF370834D18AFC63865E965510C">
    <w:name w:val="30DE6FF370834D18AFC63865E965510C"/>
    <w:rsid w:val="00EC3349"/>
  </w:style>
  <w:style w:type="paragraph" w:customStyle="1" w:styleId="51E7DBEEBC764A039EA323A380F71E82">
    <w:name w:val="51E7DBEEBC764A039EA323A380F71E82"/>
    <w:rsid w:val="00EC3349"/>
  </w:style>
  <w:style w:type="paragraph" w:customStyle="1" w:styleId="85CE2931908B44BD97D3AD305E4815FB">
    <w:name w:val="85CE2931908B44BD97D3AD305E4815FB"/>
    <w:rsid w:val="00EC3349"/>
  </w:style>
  <w:style w:type="paragraph" w:customStyle="1" w:styleId="7F836B4315154F099FEAB6E47DDE2EEF">
    <w:name w:val="7F836B4315154F099FEAB6E47DDE2EEF"/>
    <w:rsid w:val="00EC3349"/>
  </w:style>
  <w:style w:type="paragraph" w:customStyle="1" w:styleId="C413389BC295456DBB42FC466DB88580">
    <w:name w:val="C413389BC295456DBB42FC466DB88580"/>
    <w:rsid w:val="00EC3349"/>
  </w:style>
  <w:style w:type="paragraph" w:customStyle="1" w:styleId="09B309416CD342F282E99B150F038DEF">
    <w:name w:val="09B309416CD342F282E99B150F038DEF"/>
    <w:rsid w:val="00EC3349"/>
  </w:style>
  <w:style w:type="paragraph" w:customStyle="1" w:styleId="3149A4BB46CC4AB9BC7555AFB87B288F">
    <w:name w:val="3149A4BB46CC4AB9BC7555AFB87B288F"/>
    <w:rsid w:val="00EC3349"/>
  </w:style>
  <w:style w:type="paragraph" w:customStyle="1" w:styleId="3EF7D5907E9043F482A32047FD8C31ED">
    <w:name w:val="3EF7D5907E9043F482A32047FD8C31ED"/>
    <w:rsid w:val="00934C02"/>
  </w:style>
  <w:style w:type="paragraph" w:customStyle="1" w:styleId="EC3F691D366149C3938242D87ABA6EE4">
    <w:name w:val="EC3F691D366149C3938242D87ABA6EE4"/>
    <w:rsid w:val="00026CA9"/>
  </w:style>
  <w:style w:type="paragraph" w:customStyle="1" w:styleId="301FFC7E036149DF9F51CD5D4CA0A9AD">
    <w:name w:val="301FFC7E036149DF9F51CD5D4CA0A9AD"/>
    <w:rsid w:val="00026CA9"/>
  </w:style>
  <w:style w:type="paragraph" w:customStyle="1" w:styleId="BF06A047E0884295963426B61C629507">
    <w:name w:val="BF06A047E0884295963426B61C629507"/>
    <w:rsid w:val="00EC1D31"/>
  </w:style>
  <w:style w:type="paragraph" w:customStyle="1" w:styleId="DB2CF9603E6F48429ABD1C72C7E066DB">
    <w:name w:val="DB2CF9603E6F48429ABD1C72C7E066DB"/>
    <w:rsid w:val="0023021A"/>
  </w:style>
  <w:style w:type="paragraph" w:customStyle="1" w:styleId="64F9CF2590BE44A580DF3AC6D0D8A373">
    <w:name w:val="64F9CF2590BE44A580DF3AC6D0D8A373"/>
    <w:rsid w:val="0023021A"/>
  </w:style>
  <w:style w:type="paragraph" w:customStyle="1" w:styleId="FE19AEAB54074AFEB2BC86992032875B">
    <w:name w:val="FE19AEAB54074AFEB2BC86992032875B"/>
    <w:rsid w:val="0023021A"/>
  </w:style>
  <w:style w:type="paragraph" w:customStyle="1" w:styleId="DD6BA0F822964C768DE944B6A9917E7E">
    <w:name w:val="DD6BA0F822964C768DE944B6A9917E7E"/>
    <w:rsid w:val="00496ED6"/>
  </w:style>
  <w:style w:type="paragraph" w:customStyle="1" w:styleId="31CBC3170F434C3BAFA3F1ABD107949F">
    <w:name w:val="31CBC3170F434C3BAFA3F1ABD107949F"/>
    <w:rsid w:val="00496ED6"/>
  </w:style>
  <w:style w:type="paragraph" w:customStyle="1" w:styleId="BDD4FE98A75D46949390E339D9A159E5">
    <w:name w:val="BDD4FE98A75D46949390E339D9A159E5"/>
    <w:rsid w:val="00496ED6"/>
  </w:style>
  <w:style w:type="paragraph" w:customStyle="1" w:styleId="75ABD21986AD4B0697050AC71EEDD227">
    <w:name w:val="75ABD21986AD4B0697050AC71EEDD227"/>
    <w:rsid w:val="00723A4F"/>
  </w:style>
  <w:style w:type="paragraph" w:customStyle="1" w:styleId="776959D2DFF04BC4B1B2083610776C01">
    <w:name w:val="776959D2DFF04BC4B1B2083610776C01"/>
    <w:rsid w:val="00787F95"/>
  </w:style>
  <w:style w:type="paragraph" w:customStyle="1" w:styleId="F62119BE9862457D867F71B1CDA222DB">
    <w:name w:val="F62119BE9862457D867F71B1CDA222DB"/>
    <w:rsid w:val="00137009"/>
  </w:style>
  <w:style w:type="paragraph" w:customStyle="1" w:styleId="AF2EEC0E77014BD39B43594CCCFF4CC4">
    <w:name w:val="AF2EEC0E77014BD39B43594CCCFF4CC4"/>
    <w:rsid w:val="00137009"/>
  </w:style>
  <w:style w:type="paragraph" w:customStyle="1" w:styleId="D5FB1887F2464A06B65FF8A73C534FA0">
    <w:name w:val="D5FB1887F2464A06B65FF8A73C534FA0"/>
    <w:rsid w:val="00137009"/>
  </w:style>
  <w:style w:type="paragraph" w:customStyle="1" w:styleId="2D8A43C0DAA44AF9B83ADC4A2FB2EE48">
    <w:name w:val="2D8A43C0DAA44AF9B83ADC4A2FB2EE48"/>
    <w:rsid w:val="005303A5"/>
  </w:style>
  <w:style w:type="paragraph" w:customStyle="1" w:styleId="E6734D3D4D0C4514966ED0F32B2821A6">
    <w:name w:val="E6734D3D4D0C4514966ED0F32B2821A6"/>
    <w:rsid w:val="005303A5"/>
  </w:style>
  <w:style w:type="paragraph" w:customStyle="1" w:styleId="23F00850F4004D65907A97DE51C0CB21">
    <w:name w:val="23F00850F4004D65907A97DE51C0CB21"/>
    <w:rsid w:val="00F72BA9"/>
  </w:style>
  <w:style w:type="paragraph" w:customStyle="1" w:styleId="1321D237F2B04AD6B0897E0E5211806B">
    <w:name w:val="1321D237F2B04AD6B0897E0E5211806B"/>
    <w:rsid w:val="00C52848"/>
  </w:style>
  <w:style w:type="paragraph" w:customStyle="1" w:styleId="2EA12A3B4F004D34B430171DDBBC15CA">
    <w:name w:val="2EA12A3B4F004D34B430171DDBBC15CA"/>
    <w:rsid w:val="00C52848"/>
  </w:style>
  <w:style w:type="paragraph" w:customStyle="1" w:styleId="EA00BEF216E649DF958E815F4EFFB662">
    <w:name w:val="EA00BEF216E649DF958E815F4EFFB662"/>
    <w:rsid w:val="00C52848"/>
  </w:style>
  <w:style w:type="paragraph" w:customStyle="1" w:styleId="C8368CBE7DC04123AEBB35F818CE361C">
    <w:name w:val="C8368CBE7DC04123AEBB35F818CE361C"/>
    <w:rsid w:val="00C52848"/>
  </w:style>
  <w:style w:type="paragraph" w:customStyle="1" w:styleId="1203B825FEBF48F6B9420FCA76497EAD">
    <w:name w:val="1203B825FEBF48F6B9420FCA76497EAD"/>
    <w:rsid w:val="00C52848"/>
  </w:style>
  <w:style w:type="paragraph" w:customStyle="1" w:styleId="8ECED93227054280A81FF78719C601C5">
    <w:name w:val="8ECED93227054280A81FF78719C601C5"/>
    <w:rsid w:val="00C52848"/>
  </w:style>
  <w:style w:type="paragraph" w:customStyle="1" w:styleId="F53546F6CCA34031AD0CC9BA7AE42145">
    <w:name w:val="F53546F6CCA34031AD0CC9BA7AE42145"/>
    <w:rsid w:val="00C52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0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Matthew Todd Hershey</dc:creator>
  <cp:keywords/>
  <cp:lastModifiedBy>Hershey, Matthew</cp:lastModifiedBy>
  <cp:revision>2</cp:revision>
  <cp:lastPrinted>2021-09-28T20:37:00Z</cp:lastPrinted>
  <dcterms:created xsi:type="dcterms:W3CDTF">2021-09-29T16:01:00Z</dcterms:created>
  <dcterms:modified xsi:type="dcterms:W3CDTF">2021-09-29T16:01:00Z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