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2" w:rsidRPr="003B19FB" w:rsidRDefault="00A240D8" w:rsidP="00C84DBF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James L. Casey, Jr.</w:t>
      </w:r>
    </w:p>
    <w:p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:rsidTr="001C29E5">
        <w:tc>
          <w:tcPr>
            <w:tcW w:w="4428" w:type="dxa"/>
          </w:tcPr>
          <w:p w:rsidR="00F376E5" w:rsidRPr="003B19FB" w:rsidRDefault="00A240D8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 (847</w:t>
            </w:r>
            <w:r w:rsidR="00F376E5" w:rsidRPr="003B19FB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942-7950</w:t>
            </w:r>
          </w:p>
          <w:p w:rsidR="00F376E5" w:rsidRPr="003B19FB" w:rsidRDefault="00A240D8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jlcasey@umich.edu</w:t>
            </w:r>
          </w:p>
        </w:tc>
        <w:tc>
          <w:tcPr>
            <w:tcW w:w="4428" w:type="dxa"/>
          </w:tcPr>
          <w:p w:rsidR="00F376E5" w:rsidRPr="003B19FB" w:rsidRDefault="00A240D8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3886 Highlander Way West</w:t>
            </w:r>
          </w:p>
          <w:p w:rsidR="00F376E5" w:rsidRPr="003B19FB" w:rsidRDefault="00A240D8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 Arbor, MI 48108</w:t>
            </w:r>
          </w:p>
        </w:tc>
      </w:tr>
    </w:tbl>
    <w:p w:rsidR="00F376E5" w:rsidRPr="003B19FB" w:rsidRDefault="00F376E5" w:rsidP="00A04473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504D45" w:rsidP="00A9052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A240D8">
        <w:rPr>
          <w:rFonts w:asciiTheme="minorHAnsi" w:hAnsiTheme="minorHAnsi" w:cstheme="minorHAnsi"/>
        </w:rPr>
        <w:t>University of Michigan – School of Public Health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475695">
        <w:rPr>
          <w:rFonts w:asciiTheme="minorHAnsi" w:hAnsiTheme="minorHAnsi" w:cstheme="minorHAnsi"/>
        </w:rPr>
        <w:t>August</w:t>
      </w:r>
      <w:r w:rsidR="00F16997">
        <w:rPr>
          <w:rFonts w:asciiTheme="minorHAnsi" w:hAnsiTheme="minorHAnsi" w:cstheme="minorHAnsi"/>
        </w:rPr>
        <w:t xml:space="preserve"> 2020</w:t>
      </w:r>
    </w:p>
    <w:p w:rsidR="00A240D8" w:rsidRDefault="006C2EAD" w:rsidP="00251FA2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Nutritional Sciences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</w:t>
      </w:r>
      <w:r w:rsidR="00A240D8">
        <w:rPr>
          <w:rFonts w:asciiTheme="minorHAnsi" w:hAnsiTheme="minorHAnsi" w:cstheme="minorHAnsi"/>
        </w:rPr>
        <w:tab/>
        <w:t xml:space="preserve">   </w:t>
      </w:r>
      <w:r w:rsidR="004B46CF">
        <w:rPr>
          <w:rFonts w:asciiTheme="minorHAnsi" w:hAnsiTheme="minorHAnsi" w:cstheme="minorHAnsi"/>
        </w:rPr>
        <w:t xml:space="preserve">                                </w:t>
      </w:r>
      <w:r w:rsidR="00A240D8">
        <w:rPr>
          <w:rFonts w:asciiTheme="minorHAnsi" w:hAnsiTheme="minorHAnsi" w:cstheme="minorHAnsi"/>
        </w:rPr>
        <w:t xml:space="preserve">  </w:t>
      </w:r>
      <w:r w:rsidR="004B46CF">
        <w:rPr>
          <w:rFonts w:asciiTheme="minorHAnsi" w:hAnsiTheme="minorHAnsi" w:cstheme="minorHAnsi"/>
        </w:rPr>
        <w:t xml:space="preserve">   </w:t>
      </w:r>
    </w:p>
    <w:p w:rsidR="00007741" w:rsidRDefault="00A90527" w:rsidP="00007741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Dissertation: “</w:t>
      </w:r>
      <w:r w:rsidR="00007741" w:rsidRPr="00007741">
        <w:rPr>
          <w:rFonts w:asciiTheme="minorHAnsi" w:hAnsiTheme="minorHAnsi" w:cstheme="minorHAnsi"/>
        </w:rPr>
        <w:t xml:space="preserve">Dietary Analysis with Lipidomics: First Steps toward Objective </w:t>
      </w:r>
      <w:r w:rsidR="00007741">
        <w:rPr>
          <w:rFonts w:asciiTheme="minorHAnsi" w:hAnsiTheme="minorHAnsi" w:cstheme="minorHAnsi"/>
        </w:rPr>
        <w:t xml:space="preserve">            </w:t>
      </w:r>
    </w:p>
    <w:p w:rsidR="00007741" w:rsidRDefault="00007741" w:rsidP="0000774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Pr="00007741">
        <w:rPr>
          <w:rFonts w:asciiTheme="minorHAnsi" w:hAnsiTheme="minorHAnsi" w:cstheme="minorHAnsi"/>
        </w:rPr>
        <w:t>Dietary Analysis of Macronutrient Intake Using Lipidomics</w:t>
      </w:r>
      <w:r w:rsidR="00A90527" w:rsidRPr="003B19FB">
        <w:rPr>
          <w:rFonts w:asciiTheme="minorHAnsi" w:hAnsiTheme="minorHAnsi" w:cstheme="minorHAnsi"/>
        </w:rPr>
        <w:t>”</w:t>
      </w:r>
      <w:r w:rsidR="00F16997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     </w:t>
      </w:r>
    </w:p>
    <w:p w:rsidR="00A90527" w:rsidRPr="003B19FB" w:rsidRDefault="00007741" w:rsidP="0000774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1699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Defense</w:t>
      </w:r>
      <w:r w:rsidR="00F16997">
        <w:rPr>
          <w:rFonts w:asciiTheme="minorHAnsi" w:hAnsiTheme="minorHAnsi" w:cstheme="minorHAnsi"/>
        </w:rPr>
        <w:t xml:space="preserve"> date 2/19/2020</w:t>
      </w:r>
      <w:r w:rsidR="004B46CF">
        <w:rPr>
          <w:rFonts w:asciiTheme="minorHAnsi" w:hAnsiTheme="minorHAnsi" w:cstheme="minorHAnsi"/>
        </w:rPr>
        <w:t>)</w:t>
      </w:r>
    </w:p>
    <w:p w:rsidR="00A240D8" w:rsidRDefault="00A240D8" w:rsidP="00A240D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Committee: Karen Peterson, DSc.</w:t>
      </w:r>
      <w:r w:rsidR="00A90527" w:rsidRPr="003B19F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co-</w:t>
      </w:r>
      <w:r w:rsidR="00A90527" w:rsidRPr="003B19FB">
        <w:rPr>
          <w:rFonts w:asciiTheme="minorHAnsi" w:hAnsiTheme="minorHAnsi" w:cstheme="minorHAnsi"/>
        </w:rPr>
        <w:t xml:space="preserve">chair), </w:t>
      </w:r>
      <w:r>
        <w:rPr>
          <w:rFonts w:asciiTheme="minorHAnsi" w:hAnsiTheme="minorHAnsi" w:cstheme="minorHAnsi"/>
        </w:rPr>
        <w:t xml:space="preserve">Charles Burant, MD, PhD. (co-chair),    </w:t>
      </w:r>
    </w:p>
    <w:p w:rsidR="00A90527" w:rsidRPr="003B19FB" w:rsidRDefault="00A240D8" w:rsidP="00A240D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Dana Dolinoy, PhD., Ana Baylin, PhD., Tom Braun, PhD.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A240D8">
        <w:rPr>
          <w:rFonts w:asciiTheme="minorHAnsi" w:hAnsiTheme="minorHAnsi" w:cstheme="minorHAnsi"/>
        </w:rPr>
        <w:t>Eastern Michigan University</w:t>
      </w:r>
      <w:r w:rsidRPr="003B19FB">
        <w:rPr>
          <w:rFonts w:asciiTheme="minorHAnsi" w:hAnsiTheme="minorHAnsi" w:cstheme="minorHAnsi"/>
        </w:rPr>
        <w:t xml:space="preserve">, </w:t>
      </w:r>
      <w:r w:rsidR="00A240D8">
        <w:rPr>
          <w:rFonts w:asciiTheme="minorHAnsi" w:hAnsiTheme="minorHAnsi" w:cstheme="minorHAnsi"/>
        </w:rPr>
        <w:t>Exercise Physiology</w:t>
      </w:r>
      <w:r w:rsidRPr="003B19FB">
        <w:rPr>
          <w:rFonts w:asciiTheme="minorHAnsi" w:hAnsiTheme="minorHAnsi" w:cstheme="minorHAnsi"/>
        </w:rPr>
        <w:tab/>
        <w:t xml:space="preserve"> </w:t>
      </w:r>
      <w:r w:rsidR="00A240D8">
        <w:rPr>
          <w:rFonts w:asciiTheme="minorHAnsi" w:hAnsiTheme="minorHAnsi" w:cstheme="minorHAnsi"/>
        </w:rPr>
        <w:t>May 2013</w:t>
      </w:r>
      <w:bookmarkStart w:id="0" w:name="_GoBack"/>
      <w:bookmarkEnd w:id="0"/>
    </w:p>
    <w:p w:rsidR="00504D45" w:rsidRDefault="00504D4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Thesis: “Vertical Accelerations are Associated with Gender Differences in Running </w:t>
      </w:r>
    </w:p>
    <w:p w:rsidR="00A90527" w:rsidRPr="003B19FB" w:rsidRDefault="00504D4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Economy among Intercollegiate Runners</w:t>
      </w:r>
      <w:r w:rsidR="00A90527" w:rsidRPr="003B19FB">
        <w:rPr>
          <w:rFonts w:asciiTheme="minorHAnsi" w:hAnsiTheme="minorHAnsi" w:cstheme="minorHAnsi"/>
        </w:rPr>
        <w:t>”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 w:rsidR="00504D45">
        <w:rPr>
          <w:rFonts w:asciiTheme="minorHAnsi" w:hAnsiTheme="minorHAnsi" w:cstheme="minorHAnsi"/>
        </w:rPr>
        <w:t>Stephen McGregor, PhD.</w:t>
      </w:r>
    </w:p>
    <w:p w:rsidR="00A240D8" w:rsidRDefault="00A240D8" w:rsidP="00A90527">
      <w:pPr>
        <w:rPr>
          <w:rFonts w:asciiTheme="minorHAnsi" w:hAnsiTheme="minorHAnsi" w:cstheme="minorHAnsi"/>
        </w:rPr>
      </w:pPr>
    </w:p>
    <w:p w:rsidR="00A240D8" w:rsidRPr="003B19FB" w:rsidRDefault="00A240D8" w:rsidP="00A240D8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University of Kansas, Curriculum and Instruction</w:t>
      </w:r>
      <w:r w:rsidRPr="003B19FB">
        <w:rPr>
          <w:rFonts w:asciiTheme="minorHAnsi" w:hAnsiTheme="minorHAnsi" w:cstheme="minorHAnsi"/>
        </w:rPr>
        <w:tab/>
        <w:t xml:space="preserve"> </w:t>
      </w:r>
      <w:r w:rsidR="00504D45">
        <w:rPr>
          <w:rFonts w:asciiTheme="minorHAnsi" w:hAnsiTheme="minorHAnsi" w:cstheme="minorHAnsi"/>
        </w:rPr>
        <w:t>May 2004</w:t>
      </w:r>
    </w:p>
    <w:p w:rsidR="00A240D8" w:rsidRPr="003B19FB" w:rsidRDefault="00A240D8" w:rsidP="00A240D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Thesis: “</w:t>
      </w:r>
      <w:r w:rsidR="00504D45">
        <w:rPr>
          <w:rFonts w:asciiTheme="minorHAnsi" w:hAnsiTheme="minorHAnsi" w:cstheme="minorHAnsi"/>
        </w:rPr>
        <w:t>The Use of the Case Study in the High School Biology Classroom</w:t>
      </w:r>
      <w:r w:rsidRPr="003B19FB">
        <w:rPr>
          <w:rFonts w:asciiTheme="minorHAnsi" w:hAnsiTheme="minorHAnsi" w:cstheme="minorHAnsi"/>
        </w:rPr>
        <w:t>”</w:t>
      </w:r>
    </w:p>
    <w:p w:rsidR="00A240D8" w:rsidRPr="003B19FB" w:rsidRDefault="00A240D8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 w:rsidR="00504D45">
        <w:rPr>
          <w:rFonts w:asciiTheme="minorHAnsi" w:hAnsiTheme="minorHAnsi" w:cstheme="minorHAnsi"/>
        </w:rPr>
        <w:t xml:space="preserve">William LaShier, PhD. 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="00504D45">
        <w:rPr>
          <w:rFonts w:asciiTheme="minorHAnsi" w:hAnsiTheme="minorHAnsi" w:cstheme="minorHAnsi"/>
          <w:b/>
        </w:rPr>
        <w:t>Ed.</w:t>
      </w:r>
      <w:r w:rsidRPr="003B19FB">
        <w:rPr>
          <w:rFonts w:asciiTheme="minorHAnsi" w:hAnsiTheme="minorHAnsi" w:cstheme="minorHAnsi"/>
          <w:b/>
        </w:rPr>
        <w:tab/>
      </w:r>
      <w:r w:rsidR="00504D45">
        <w:rPr>
          <w:rFonts w:asciiTheme="minorHAnsi" w:hAnsiTheme="minorHAnsi" w:cstheme="minorHAnsi"/>
        </w:rPr>
        <w:t>University of Kansas,</w:t>
      </w:r>
      <w:r w:rsidRPr="003B19FB">
        <w:rPr>
          <w:rFonts w:asciiTheme="minorHAnsi" w:hAnsiTheme="minorHAnsi" w:cstheme="minorHAnsi"/>
        </w:rPr>
        <w:t xml:space="preserve"> </w:t>
      </w:r>
      <w:r w:rsidR="00504D45">
        <w:rPr>
          <w:rFonts w:asciiTheme="minorHAnsi" w:hAnsiTheme="minorHAnsi" w:cstheme="minorHAnsi"/>
        </w:rPr>
        <w:t>Secondary Science Education (Biology)</w:t>
      </w:r>
      <w:r w:rsidRPr="003B19FB">
        <w:rPr>
          <w:rFonts w:asciiTheme="minorHAnsi" w:hAnsiTheme="minorHAnsi" w:cstheme="minorHAnsi"/>
        </w:rPr>
        <w:tab/>
      </w:r>
      <w:r w:rsidR="00504D45">
        <w:rPr>
          <w:rFonts w:asciiTheme="minorHAnsi" w:hAnsiTheme="minorHAnsi" w:cstheme="minorHAnsi"/>
        </w:rPr>
        <w:t>May 1997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Graduated </w:t>
      </w:r>
      <w:r w:rsidR="00504D45">
        <w:rPr>
          <w:rFonts w:asciiTheme="minorHAnsi" w:hAnsiTheme="minorHAnsi" w:cstheme="minorHAnsi"/>
        </w:rPr>
        <w:t>from the University of Kansas Honors Program</w:t>
      </w:r>
    </w:p>
    <w:p w:rsidR="00504D45" w:rsidRDefault="00504D4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Member of the varsity Cheer Squad 1993-1995</w:t>
      </w:r>
    </w:p>
    <w:p w:rsidR="00504D45" w:rsidRPr="003B19FB" w:rsidRDefault="00504D4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School of Education Senior Leadership Award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504D45">
        <w:rPr>
          <w:rFonts w:asciiTheme="minorHAnsi" w:hAnsiTheme="minorHAnsi" w:cstheme="minorHAnsi"/>
        </w:rPr>
        <w:t>Certified to teach Biology, Chemistry, and General Science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:rsidR="00A90527" w:rsidRPr="003B19FB" w:rsidRDefault="0069600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well documented that dietary recall by humans is very poor, with many people under-reporting both energy and macronutrient intake.  The focus of my research is to use the tools of metabolomics to develop an objecti</w:t>
      </w:r>
      <w:r w:rsidR="00B8370C">
        <w:rPr>
          <w:rFonts w:asciiTheme="minorHAnsi" w:hAnsiTheme="minorHAnsi" w:cstheme="minorHAnsi"/>
        </w:rPr>
        <w:t xml:space="preserve">ve measure of dietary intake.  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4C7AE2" w:rsidRDefault="00A90527" w:rsidP="004C7AE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Pr="003B19FB">
        <w:rPr>
          <w:rFonts w:asciiTheme="minorHAnsi" w:hAnsiTheme="minorHAnsi" w:cstheme="minorHAnsi"/>
        </w:rPr>
        <w:t xml:space="preserve">, </w:t>
      </w:r>
      <w:r w:rsidR="00504D45">
        <w:rPr>
          <w:rFonts w:asciiTheme="minorHAnsi" w:hAnsiTheme="minorHAnsi" w:cstheme="minorHAnsi"/>
        </w:rPr>
        <w:t>University of Michigan, Ann Arbor, Michigan</w:t>
      </w:r>
      <w:r w:rsidR="00504D45">
        <w:rPr>
          <w:rFonts w:asciiTheme="minorHAnsi" w:hAnsiTheme="minorHAnsi" w:cstheme="minorHAnsi"/>
        </w:rPr>
        <w:tab/>
      </w:r>
    </w:p>
    <w:p w:rsidR="004C7AE2" w:rsidRDefault="00E829B9" w:rsidP="004C7AE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Title: </w:t>
      </w:r>
      <w:r w:rsidR="004C7AE2" w:rsidRPr="003B19FB">
        <w:rPr>
          <w:rFonts w:asciiTheme="minorHAnsi" w:hAnsiTheme="minorHAnsi" w:cstheme="minorHAnsi"/>
        </w:rPr>
        <w:t>“</w:t>
      </w:r>
      <w:r w:rsidR="004C7AE2" w:rsidRPr="00007741">
        <w:rPr>
          <w:rFonts w:asciiTheme="minorHAnsi" w:hAnsiTheme="minorHAnsi" w:cstheme="minorHAnsi"/>
        </w:rPr>
        <w:t>Dietary Analysis with Lipidomics: First</w:t>
      </w:r>
      <w:r w:rsidR="004C7AE2">
        <w:rPr>
          <w:rFonts w:asciiTheme="minorHAnsi" w:hAnsiTheme="minorHAnsi" w:cstheme="minorHAnsi"/>
        </w:rPr>
        <w:t xml:space="preserve"> Steps toward Objective </w:t>
      </w:r>
      <w:r w:rsidR="004C7AE2" w:rsidRPr="00007741">
        <w:rPr>
          <w:rFonts w:asciiTheme="minorHAnsi" w:hAnsiTheme="minorHAnsi" w:cstheme="minorHAnsi"/>
        </w:rPr>
        <w:t>Dietary Analysis of Macronutrient Intake Using Lipidomics</w:t>
      </w:r>
      <w:r w:rsidR="004C7AE2" w:rsidRPr="003B19FB">
        <w:rPr>
          <w:rFonts w:asciiTheme="minorHAnsi" w:hAnsiTheme="minorHAnsi" w:cstheme="minorHAnsi"/>
        </w:rPr>
        <w:t>”</w:t>
      </w:r>
      <w:r w:rsidR="004C7AE2">
        <w:rPr>
          <w:rFonts w:asciiTheme="minorHAnsi" w:hAnsiTheme="minorHAnsi" w:cstheme="minorHAnsi"/>
        </w:rPr>
        <w:t xml:space="preserve">                       </w:t>
      </w:r>
    </w:p>
    <w:p w:rsidR="00E829B9" w:rsidRDefault="00E829B9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Advisor</w:t>
      </w:r>
      <w:r w:rsidR="00504D45">
        <w:rPr>
          <w:rFonts w:asciiTheme="minorHAnsi" w:hAnsiTheme="minorHAnsi" w:cstheme="minorHAnsi"/>
        </w:rPr>
        <w:t xml:space="preserve">s: </w:t>
      </w:r>
      <w:r w:rsidR="00E829B9">
        <w:rPr>
          <w:rFonts w:asciiTheme="minorHAnsi" w:hAnsiTheme="minorHAnsi" w:cstheme="minorHAnsi"/>
        </w:rPr>
        <w:t>Karen Peterson D</w:t>
      </w:r>
      <w:r w:rsidR="00843DBE">
        <w:rPr>
          <w:rFonts w:asciiTheme="minorHAnsi" w:hAnsiTheme="minorHAnsi" w:cstheme="minorHAnsi"/>
        </w:rPr>
        <w:t>.</w:t>
      </w:r>
      <w:r w:rsidR="00E829B9">
        <w:rPr>
          <w:rFonts w:asciiTheme="minorHAnsi" w:hAnsiTheme="minorHAnsi" w:cstheme="minorHAnsi"/>
        </w:rPr>
        <w:t xml:space="preserve">Sc., Charles Burant, MD, PhD. </w:t>
      </w:r>
    </w:p>
    <w:p w:rsidR="00E829B9" w:rsidRPr="00E829B9" w:rsidRDefault="00E829B9" w:rsidP="00E829B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Planned, Recruited, Organized, &amp; Ran a 1 ½ year high fat &amp; high carbohydrate feeding study </w:t>
      </w:r>
      <w:r w:rsidRPr="00E829B9">
        <w:rPr>
          <w:rFonts w:asciiTheme="minorHAnsi" w:hAnsiTheme="minorHAnsi" w:cstheme="minorHAnsi"/>
        </w:rPr>
        <w:t>called the MEAL Study</w:t>
      </w:r>
    </w:p>
    <w:p w:rsidR="00A90527" w:rsidRDefault="00E829B9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Collected, Extracted &amp; Analyzed &gt;160 plasma samples on LC/MS &amp; MS/MS for targeted and untargeted metabolomic and lipidomic analysis</w:t>
      </w:r>
    </w:p>
    <w:p w:rsidR="00E829B9" w:rsidRDefault="00E829B9" w:rsidP="00E829B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Collected &amp; Analyzed metabolomic and lipidomic data to compare subjects from the MEAL study</w:t>
      </w:r>
    </w:p>
    <w:p w:rsidR="00E829B9" w:rsidRDefault="00E829B9" w:rsidP="00E829B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Extracted &amp; Analyzed plasma samples using LC/MS comparing </w:t>
      </w:r>
      <w:r w:rsidR="00B8370C">
        <w:rPr>
          <w:rFonts w:asciiTheme="minorHAnsi" w:hAnsiTheme="minorHAnsi" w:cstheme="minorHAnsi"/>
        </w:rPr>
        <w:t xml:space="preserve">more or less insulin sensitive </w:t>
      </w:r>
      <w:r>
        <w:rPr>
          <w:rFonts w:asciiTheme="minorHAnsi" w:hAnsiTheme="minorHAnsi" w:cstheme="minorHAnsi"/>
        </w:rPr>
        <w:t>obese, healthy individuals during a hyperinsulinemic/euglycemic clamp</w:t>
      </w:r>
      <w:r w:rsidR="00B8370C">
        <w:rPr>
          <w:rFonts w:asciiTheme="minorHAnsi" w:hAnsiTheme="minorHAnsi" w:cstheme="minorHAnsi"/>
        </w:rPr>
        <w:t xml:space="preserve"> identifying dynamic </w:t>
      </w:r>
    </w:p>
    <w:p w:rsidR="004F2176" w:rsidRDefault="004F2176" w:rsidP="004F2176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Used machine learning to identify discriminating lipids which were used to successfully identify experimental and real-world plasma samples as either high carbohydrate or high fat diets</w:t>
      </w:r>
    </w:p>
    <w:p w:rsidR="004F2176" w:rsidRPr="004F2176" w:rsidRDefault="004F2176" w:rsidP="004F2176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an unrelated metabolomic study, compared plasma samples of lean and obese, healthy individuals during a hyperinsulinemic/euglycemic clamp.  A novel finding concerning the clearance rate of long chained acylcarnitines was identified from this study.</w:t>
      </w:r>
    </w:p>
    <w:p w:rsidR="00FF74EF" w:rsidRPr="00E829B9" w:rsidRDefault="00FF74EF" w:rsidP="00FF74EF">
      <w:pPr>
        <w:ind w:left="720"/>
        <w:rPr>
          <w:rFonts w:asciiTheme="minorHAnsi" w:hAnsiTheme="minorHAnsi" w:cstheme="minorHAnsi"/>
        </w:rPr>
      </w:pPr>
    </w:p>
    <w:p w:rsidR="00A90527" w:rsidRDefault="00FF74E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Physical Activity Lab</w:t>
      </w:r>
      <w:r>
        <w:rPr>
          <w:rFonts w:asciiTheme="minorHAnsi" w:hAnsiTheme="minorHAnsi" w:cstheme="minorHAnsi"/>
        </w:rPr>
        <w:t>, University of Michigan</w:t>
      </w:r>
      <w:r w:rsidR="00EA2F62" w:rsidRPr="003B19FB">
        <w:rPr>
          <w:rFonts w:asciiTheme="minorHAnsi" w:hAnsiTheme="minorHAnsi" w:cstheme="minorHAnsi"/>
        </w:rPr>
        <w:tab/>
      </w:r>
      <w:r w:rsidR="00C07CCE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2013 to 2014</w:t>
      </w:r>
    </w:p>
    <w:p w:rsidR="00FF74EF" w:rsidRPr="003B19FB" w:rsidRDefault="00FF74E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Michigan Nutrition Obesity Research Center – Human Phenotyping Lab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Position</w:t>
      </w:r>
      <w:r w:rsidRPr="003B19FB">
        <w:rPr>
          <w:rFonts w:asciiTheme="minorHAnsi" w:hAnsiTheme="minorHAnsi" w:cstheme="minorHAnsi"/>
        </w:rPr>
        <w:t xml:space="preserve">, </w:t>
      </w:r>
      <w:r w:rsidR="00FF74EF">
        <w:rPr>
          <w:rFonts w:asciiTheme="minorHAnsi" w:hAnsiTheme="minorHAnsi" w:cstheme="minorHAnsi"/>
        </w:rPr>
        <w:t>Exercise Physiologist</w:t>
      </w:r>
    </w:p>
    <w:p w:rsidR="00251FA2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Conducted human phenotyping and exercise research </w:t>
      </w:r>
    </w:p>
    <w:p w:rsidR="00FF74EF" w:rsidRPr="003B19FB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RMR, VO2max, BODPOD, </w:t>
      </w:r>
      <w:r w:rsidR="00737F43">
        <w:rPr>
          <w:rFonts w:asciiTheme="minorHAnsi" w:hAnsiTheme="minorHAnsi" w:cstheme="minorHAnsi"/>
        </w:rPr>
        <w:t xml:space="preserve">body composition, </w:t>
      </w:r>
      <w:r>
        <w:rPr>
          <w:rFonts w:asciiTheme="minorHAnsi" w:hAnsiTheme="minorHAnsi" w:cstheme="minorHAnsi"/>
        </w:rPr>
        <w:t>exercise testing, exercise training</w:t>
      </w:r>
    </w:p>
    <w:p w:rsidR="00251FA2" w:rsidRPr="003B19FB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hyperinsulinemic/euglycemic</w:t>
      </w:r>
      <w:r w:rsidR="002812F5">
        <w:rPr>
          <w:rFonts w:asciiTheme="minorHAnsi" w:hAnsiTheme="minorHAnsi" w:cstheme="minorHAnsi"/>
        </w:rPr>
        <w:t xml:space="preserve"> clamps</w:t>
      </w:r>
      <w:r>
        <w:rPr>
          <w:rFonts w:asciiTheme="minorHAnsi" w:hAnsiTheme="minorHAnsi" w:cstheme="minorHAnsi"/>
        </w:rPr>
        <w:t xml:space="preserve">, OGTT, and IVGTT </w:t>
      </w:r>
      <w:r w:rsidR="00C26957">
        <w:rPr>
          <w:rFonts w:asciiTheme="minorHAnsi" w:hAnsiTheme="minorHAnsi" w:cstheme="minorHAnsi"/>
        </w:rPr>
        <w:t>tests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FF74E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Substrate Metabolism Lab</w:t>
      </w:r>
      <w:r>
        <w:rPr>
          <w:rFonts w:asciiTheme="minorHAnsi" w:hAnsiTheme="minorHAnsi" w:cstheme="minorHAnsi"/>
        </w:rPr>
        <w:t>, University of Michigan</w:t>
      </w:r>
      <w:r w:rsidR="00EA2F62" w:rsidRPr="003B19FB">
        <w:rPr>
          <w:rFonts w:asciiTheme="minorHAnsi" w:hAnsiTheme="minorHAnsi" w:cstheme="minorHAnsi"/>
        </w:rPr>
        <w:tab/>
      </w:r>
      <w:r w:rsidR="00C07CCE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2011 to 2013</w:t>
      </w:r>
    </w:p>
    <w:p w:rsidR="00FF74EF" w:rsidRPr="00FF74EF" w:rsidRDefault="00FF74EF" w:rsidP="00A90527">
      <w:pPr>
        <w:rPr>
          <w:rFonts w:asciiTheme="minorHAnsi" w:hAnsiTheme="minorHAnsi" w:cstheme="minorHAnsi"/>
        </w:rPr>
      </w:pPr>
      <w:r w:rsidRPr="00FF74EF">
        <w:rPr>
          <w:rFonts w:asciiTheme="minorHAnsi" w:hAnsiTheme="minorHAnsi" w:cstheme="minorHAnsi"/>
        </w:rPr>
        <w:t>Laboratory of Dr. Jeffrey Horowitz in the School of Kinesiology</w:t>
      </w:r>
    </w:p>
    <w:p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Position</w:t>
      </w:r>
    </w:p>
    <w:p w:rsidR="00251FA2" w:rsidRPr="003B19FB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Assistant</w:t>
      </w:r>
    </w:p>
    <w:p w:rsidR="00251FA2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with muscle and fat biopsies and sample extraction</w:t>
      </w:r>
    </w:p>
    <w:p w:rsidR="00FF74EF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Preparation, tended, grew, and tested human primary cell cultures of satellite cells</w:t>
      </w:r>
    </w:p>
    <w:p w:rsidR="00FF74EF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Prepared, tended, grew, and tested C2C12 mouse culture satellite cells</w:t>
      </w:r>
    </w:p>
    <w:p w:rsidR="00FF74EF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Took part and presented in weekly lab meetings and journal clubs</w:t>
      </w:r>
    </w:p>
    <w:p w:rsidR="00FF74EF" w:rsidRDefault="00FF74EF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Became proficient in western blotting, cell culture, &amp; plate assays</w:t>
      </w:r>
    </w:p>
    <w:p w:rsidR="00C07CCE" w:rsidRDefault="00C07CCE" w:rsidP="00C07CCE">
      <w:pPr>
        <w:rPr>
          <w:rFonts w:asciiTheme="minorHAnsi" w:hAnsiTheme="minorHAnsi" w:cstheme="minorHAnsi"/>
        </w:rPr>
      </w:pPr>
    </w:p>
    <w:p w:rsidR="00C07CCE" w:rsidRDefault="00C07CCE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Performance Exercise Physiology Lab, </w:t>
      </w:r>
      <w:r>
        <w:rPr>
          <w:rFonts w:asciiTheme="minorHAnsi" w:hAnsiTheme="minorHAnsi" w:cstheme="minorHAnsi"/>
        </w:rPr>
        <w:t xml:space="preserve">Eastern Michigan University            </w:t>
      </w:r>
      <w:r w:rsidR="00855538">
        <w:rPr>
          <w:rFonts w:asciiTheme="minorHAnsi" w:hAnsiTheme="minorHAnsi" w:cstheme="minorHAnsi"/>
        </w:rPr>
        <w:t xml:space="preserve">2011 to </w:t>
      </w:r>
      <w:r>
        <w:rPr>
          <w:rFonts w:asciiTheme="minorHAnsi" w:hAnsiTheme="minorHAnsi" w:cstheme="minorHAnsi"/>
        </w:rPr>
        <w:t>2013</w:t>
      </w:r>
    </w:p>
    <w:p w:rsidR="00C07CCE" w:rsidRDefault="00C07CCE" w:rsidP="00C07CC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assistant in lab or Dr. Stephen McGregor</w:t>
      </w:r>
    </w:p>
    <w:p w:rsidR="00C07CCE" w:rsidRPr="00C07CCE" w:rsidRDefault="00C07CCE" w:rsidP="00C07CC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with metabolic testing of athletes – motion capture, VO2max, 3D accelerometry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FF74EF" w:rsidRDefault="00FF74EF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Michigan, School of Kinesiology</w:t>
      </w:r>
    </w:p>
    <w:p w:rsidR="00A90527" w:rsidRPr="003B19FB" w:rsidRDefault="00FF74EF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 Arbor, MI</w:t>
      </w:r>
      <w:r w:rsidR="00C7161D" w:rsidRPr="003B19FB">
        <w:rPr>
          <w:rFonts w:asciiTheme="minorHAnsi" w:hAnsiTheme="minorHAnsi" w:cstheme="minorHAnsi"/>
        </w:rPr>
        <w:tab/>
      </w:r>
      <w:r w:rsidR="00842ECC">
        <w:rPr>
          <w:rFonts w:asciiTheme="minorHAnsi" w:hAnsiTheme="minorHAnsi" w:cstheme="minorHAnsi"/>
        </w:rPr>
        <w:t>Fall 2012 – Winter</w:t>
      </w:r>
      <w:r>
        <w:rPr>
          <w:rFonts w:asciiTheme="minorHAnsi" w:hAnsiTheme="minorHAnsi" w:cstheme="minorHAnsi"/>
        </w:rPr>
        <w:t xml:space="preserve"> 2013</w:t>
      </w:r>
    </w:p>
    <w:p w:rsidR="00A90527" w:rsidRPr="003B19FB" w:rsidRDefault="00FF74E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LEO Lecturer I</w:t>
      </w:r>
    </w:p>
    <w:p w:rsidR="00A90527" w:rsidRDefault="00FF74EF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MVS 340 – undergraduate exercise physiology course</w:t>
      </w:r>
    </w:p>
    <w:p w:rsidR="00FF74EF" w:rsidRPr="003B19FB" w:rsidRDefault="00842ECC" w:rsidP="00FF74E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6 sections with a total of 63 students</w:t>
      </w:r>
    </w:p>
    <w:p w:rsidR="00A90527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Developed </w:t>
      </w:r>
      <w:r w:rsidR="00433F2A">
        <w:rPr>
          <w:rFonts w:asciiTheme="minorHAnsi" w:hAnsiTheme="minorHAnsi" w:cstheme="minorHAnsi"/>
        </w:rPr>
        <w:t xml:space="preserve">and conducted </w:t>
      </w:r>
      <w:r w:rsidRPr="003B19FB">
        <w:rPr>
          <w:rFonts w:asciiTheme="minorHAnsi" w:hAnsiTheme="minorHAnsi" w:cstheme="minorHAnsi"/>
        </w:rPr>
        <w:t xml:space="preserve">quizzes, </w:t>
      </w:r>
      <w:r w:rsidR="00433F2A">
        <w:rPr>
          <w:rFonts w:asciiTheme="minorHAnsi" w:hAnsiTheme="minorHAnsi" w:cstheme="minorHAnsi"/>
        </w:rPr>
        <w:t xml:space="preserve">laboratory experiences, </w:t>
      </w:r>
      <w:r w:rsidRPr="003B19FB">
        <w:rPr>
          <w:rFonts w:asciiTheme="minorHAnsi" w:hAnsiTheme="minorHAnsi" w:cstheme="minorHAnsi"/>
        </w:rPr>
        <w:t>exams, and homework</w:t>
      </w:r>
    </w:p>
    <w:p w:rsidR="00A90527" w:rsidRPr="00433F2A" w:rsidRDefault="00A90527" w:rsidP="00433F2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33F2A">
        <w:rPr>
          <w:rFonts w:asciiTheme="minorHAnsi" w:hAnsiTheme="minorHAnsi" w:cstheme="minorHAnsi"/>
        </w:rPr>
        <w:t>Coordinated g</w:t>
      </w:r>
      <w:r w:rsidR="00433F2A">
        <w:rPr>
          <w:rFonts w:asciiTheme="minorHAnsi" w:hAnsiTheme="minorHAnsi" w:cstheme="minorHAnsi"/>
        </w:rPr>
        <w:t>rading and labs with a team of 3</w:t>
      </w:r>
      <w:r w:rsidRPr="00433F2A">
        <w:rPr>
          <w:rFonts w:asciiTheme="minorHAnsi" w:hAnsiTheme="minorHAnsi" w:cstheme="minorHAnsi"/>
        </w:rPr>
        <w:t xml:space="preserve"> teaching assistants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433F2A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Michigan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Ann Arbor, MI</w:t>
      </w:r>
      <w:r w:rsidR="00C7161D" w:rsidRPr="003B19FB">
        <w:rPr>
          <w:rFonts w:asciiTheme="minorHAnsi" w:hAnsiTheme="minorHAnsi" w:cstheme="minorHAnsi"/>
        </w:rPr>
        <w:tab/>
      </w:r>
      <w:r w:rsidR="00842ECC">
        <w:rPr>
          <w:rFonts w:asciiTheme="minorHAnsi" w:hAnsiTheme="minorHAnsi" w:cstheme="minorHAnsi"/>
        </w:rPr>
        <w:t>Fall 2015</w:t>
      </w:r>
      <w:r>
        <w:rPr>
          <w:rFonts w:asciiTheme="minorHAnsi" w:hAnsiTheme="minorHAnsi" w:cstheme="minorHAnsi"/>
        </w:rPr>
        <w:t xml:space="preserve"> – </w:t>
      </w:r>
      <w:r w:rsidR="00842ECC">
        <w:rPr>
          <w:rFonts w:asciiTheme="minorHAnsi" w:hAnsiTheme="minorHAnsi" w:cstheme="minorHAnsi"/>
        </w:rPr>
        <w:t>Winter 2016</w:t>
      </w:r>
    </w:p>
    <w:p w:rsidR="00A90527" w:rsidRPr="003B19FB" w:rsidRDefault="00433F2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Invited Lecturer/Instructor</w:t>
      </w:r>
    </w:p>
    <w:p w:rsidR="00A90527" w:rsidRDefault="00433F2A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Biology 173 – Dr. Tom Schmidt’s course funded by Howard Hughes Medical </w:t>
      </w:r>
      <w:r w:rsidR="00C26957">
        <w:rPr>
          <w:rFonts w:asciiTheme="minorHAnsi" w:hAnsiTheme="minorHAnsi" w:cstheme="minorHAnsi"/>
        </w:rPr>
        <w:t>Institute</w:t>
      </w:r>
      <w:r>
        <w:rPr>
          <w:rFonts w:asciiTheme="minorHAnsi" w:hAnsiTheme="minorHAnsi" w:cstheme="minorHAnsi"/>
        </w:rPr>
        <w:t xml:space="preserve"> Grant</w:t>
      </w:r>
      <w:r w:rsidR="00EE50F3">
        <w:rPr>
          <w:rFonts w:asciiTheme="minorHAnsi" w:hAnsiTheme="minorHAnsi" w:cstheme="minorHAnsi"/>
        </w:rPr>
        <w:t xml:space="preserve"> as part of the Authentic Research Connection program at the University of Michigan.</w:t>
      </w:r>
    </w:p>
    <w:p w:rsidR="00433F2A" w:rsidRDefault="00433F2A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sections of students with &gt;80 students per course</w:t>
      </w:r>
    </w:p>
    <w:p w:rsidR="00433F2A" w:rsidRDefault="00433F2A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Wrote curriculum, presented lecture, wrote laboratory curriculum and conducted </w:t>
      </w:r>
    </w:p>
    <w:p w:rsidR="00433F2A" w:rsidRDefault="00433F2A" w:rsidP="00433F2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of the Human Nutrition &amp; Anthropometry portion of this course</w:t>
      </w:r>
    </w:p>
    <w:p w:rsidR="00433F2A" w:rsidRDefault="00433F2A" w:rsidP="00433F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Collected and graded all quizzes and labs for these sections</w:t>
      </w:r>
    </w:p>
    <w:p w:rsidR="00433F2A" w:rsidRDefault="00433F2A" w:rsidP="00433F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Wrote all test questions for the Nutrition and Anthropometry portions</w:t>
      </w:r>
    </w:p>
    <w:p w:rsidR="00842ECC" w:rsidRDefault="00842ECC" w:rsidP="00433F2A">
      <w:pPr>
        <w:rPr>
          <w:rFonts w:asciiTheme="minorHAnsi" w:hAnsiTheme="minorHAnsi" w:cstheme="minorHAnsi"/>
          <w:b/>
        </w:rPr>
      </w:pPr>
    </w:p>
    <w:p w:rsidR="00433F2A" w:rsidRDefault="00433F2A" w:rsidP="00433F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Trier Township High School, </w:t>
      </w:r>
      <w:r>
        <w:rPr>
          <w:rFonts w:asciiTheme="minorHAnsi" w:hAnsiTheme="minorHAnsi" w:cstheme="minorHAnsi"/>
        </w:rPr>
        <w:t>Winnetka, 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Fall 1997 – Spring 2011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Biology, Chemistry, Anatomy &amp; Physiology, and Exercise Physiology teacher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5-6 sections each year with ~30 students per section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Wrote curriculum, advised students, taught courses, taught laboratory experiences</w:t>
      </w:r>
    </w:p>
    <w:p w:rsidR="00C07CCE" w:rsidRDefault="00C07CCE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 &amp; Taught a new course “Biomechanics and Exercise Physiology” which is still being taught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Boy’s Track and Field Coach 2004-2008 (9 assistant coaches, 250 athletes)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Boys’ Track and Field Coach 1997-2004 – sprints/pole-vault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Boys’ Soccer Coach 1997-2004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 1998-2009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Council 2007-2009</w:t>
      </w:r>
    </w:p>
    <w:p w:rsidR="00433F2A" w:rsidRDefault="00433F2A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Trier Educational Association department representative</w:t>
      </w:r>
    </w:p>
    <w:p w:rsidR="00433F2A" w:rsidRDefault="00C07CCE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Radio Station Sponsor – in charge of annual citrus sale fundraiser</w:t>
      </w:r>
    </w:p>
    <w:p w:rsidR="00C07CCE" w:rsidRDefault="00C07CCE" w:rsidP="00433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 Olympiad sponsor 1997-1999</w:t>
      </w:r>
    </w:p>
    <w:p w:rsidR="00C07CCE" w:rsidRDefault="00C07CCE" w:rsidP="00C07CCE">
      <w:pPr>
        <w:rPr>
          <w:rFonts w:asciiTheme="minorHAnsi" w:hAnsiTheme="minorHAnsi" w:cstheme="minorHAnsi"/>
          <w:b/>
        </w:rPr>
      </w:pPr>
    </w:p>
    <w:p w:rsidR="00C07CCE" w:rsidRDefault="00C07CCE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Oakton Community College, </w:t>
      </w:r>
      <w:r>
        <w:rPr>
          <w:rFonts w:asciiTheme="minorHAnsi" w:hAnsiTheme="minorHAnsi" w:cstheme="minorHAnsi"/>
        </w:rPr>
        <w:t>Skokie, 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Summer 2001</w:t>
      </w:r>
    </w:p>
    <w:p w:rsidR="00C07CCE" w:rsidRDefault="00C07CCE" w:rsidP="00C07CC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a summer course “Science at Work” for 15 talented high school science students designed to experience science careers</w:t>
      </w:r>
    </w:p>
    <w:p w:rsidR="00C07CCE" w:rsidRPr="00C07CCE" w:rsidRDefault="00C07CCE" w:rsidP="00C07CC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Organized and supervised summer internships for these students</w:t>
      </w:r>
    </w:p>
    <w:p w:rsidR="00C07CCE" w:rsidRPr="00C07CCE" w:rsidRDefault="00C07CCE" w:rsidP="00C07CCE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</w:t>
      </w:r>
      <w:r w:rsidR="00C07CCE">
        <w:rPr>
          <w:rFonts w:asciiTheme="minorHAnsi" w:hAnsiTheme="minorHAnsi" w:cstheme="minorHAnsi"/>
        </w:rPr>
        <w:t>apers in Process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C07CCE" w:rsidRDefault="00C07CCE" w:rsidP="00251FA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Casey, J.L., Iglay-Reger, H.B., LaBarre, J.L., Ball, S.C, Han-Markey, T.L., Braun, T.M., Burant, C.F., Peterson, K.E., “</w:t>
      </w:r>
      <w:r>
        <w:rPr>
          <w:rFonts w:asciiTheme="minorHAnsi" w:hAnsiTheme="minorHAnsi" w:cstheme="minorHAnsi"/>
          <w:i/>
        </w:rPr>
        <w:t>Comparison of Actual and Reported Macronutrient Intake in a Well-Controlled Human Feeding Study”</w:t>
      </w:r>
      <w:r w:rsidR="00030072">
        <w:rPr>
          <w:rFonts w:asciiTheme="minorHAnsi" w:hAnsiTheme="minorHAnsi" w:cstheme="minorHAnsi"/>
        </w:rPr>
        <w:t>, (manuscript under review</w:t>
      </w:r>
      <w:r>
        <w:rPr>
          <w:rFonts w:asciiTheme="minorHAnsi" w:hAnsiTheme="minorHAnsi" w:cstheme="minorHAnsi"/>
        </w:rPr>
        <w:t>)</w:t>
      </w:r>
    </w:p>
    <w:p w:rsidR="00A90527" w:rsidRDefault="00A90527" w:rsidP="00A90527">
      <w:pPr>
        <w:rPr>
          <w:rFonts w:asciiTheme="minorHAnsi" w:hAnsiTheme="minorHAnsi" w:cstheme="minorHAnsi"/>
        </w:rPr>
      </w:pPr>
    </w:p>
    <w:p w:rsidR="00C07CCE" w:rsidRPr="00C07CCE" w:rsidRDefault="00C07CCE" w:rsidP="00C07C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Casey, J.L., Van Pelt, D.W, Evans, C., Horowitz, J.F., Burant, C.F., “</w:t>
      </w:r>
      <w:r>
        <w:rPr>
          <w:rFonts w:asciiTheme="minorHAnsi" w:hAnsiTheme="minorHAnsi" w:cstheme="minorHAnsi"/>
          <w:i/>
        </w:rPr>
        <w:t>A Comparison of Obese Healthy Patients using Metabolomics during a Hyperinsulinemic/Euglycemic Clamp”</w:t>
      </w:r>
      <w:r>
        <w:rPr>
          <w:rFonts w:asciiTheme="minorHAnsi" w:hAnsiTheme="minorHAnsi" w:cstheme="minorHAnsi"/>
        </w:rPr>
        <w:t>, (manuscript in print)</w:t>
      </w:r>
    </w:p>
    <w:p w:rsidR="00C07CCE" w:rsidRDefault="00C07CCE" w:rsidP="00A90527">
      <w:pPr>
        <w:rPr>
          <w:rFonts w:asciiTheme="minorHAnsi" w:hAnsiTheme="minorHAnsi" w:cstheme="minorHAnsi"/>
        </w:rPr>
      </w:pPr>
    </w:p>
    <w:p w:rsidR="00C07CCE" w:rsidRPr="00C07CCE" w:rsidRDefault="00C07CCE" w:rsidP="00C07C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Casey, J.L., Iglay-Reger, H.B., LaBarre, J.L., Ball, S.C, Han-Markey, T.L., Braun, T.M., Burant, C.F., Peterson, K.E., “</w:t>
      </w:r>
      <w:r w:rsidRPr="00C07CCE">
        <w:rPr>
          <w:rFonts w:asciiTheme="minorHAnsi" w:hAnsiTheme="minorHAnsi" w:cstheme="minorHAnsi"/>
          <w:i/>
        </w:rPr>
        <w:t>Using Lipidomics as Dietary Analysis of High Fat and High Carbohydrate Diets</w:t>
      </w:r>
      <w:r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</w:rPr>
        <w:t>, (manuscript in print)</w:t>
      </w:r>
    </w:p>
    <w:p w:rsidR="00C07CCE" w:rsidRPr="003B19FB" w:rsidRDefault="00C07CCE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EE50F3" w:rsidRDefault="00EE50F3" w:rsidP="00EE50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Poster Presentation, “</w:t>
      </w:r>
      <w:r w:rsidRPr="00EE50F3">
        <w:rPr>
          <w:rFonts w:asciiTheme="minorHAnsi" w:hAnsiTheme="minorHAnsi" w:cstheme="minorHAnsi"/>
          <w:i/>
        </w:rPr>
        <w:t>Dynamic Response of Lipidome in Humans Revealed on High Fat and High Carbohydrate Diets</w:t>
      </w:r>
      <w:r>
        <w:rPr>
          <w:rFonts w:asciiTheme="minorHAnsi" w:hAnsiTheme="minorHAnsi" w:cstheme="minorHAnsi"/>
          <w:i/>
        </w:rPr>
        <w:t xml:space="preserve">”, </w:t>
      </w:r>
      <w:r w:rsidRPr="00EE50F3">
        <w:rPr>
          <w:rFonts w:asciiTheme="minorHAnsi" w:hAnsiTheme="minorHAnsi" w:cstheme="minorHAnsi"/>
        </w:rPr>
        <w:t>2019 Taubman</w:t>
      </w:r>
      <w:r>
        <w:rPr>
          <w:rFonts w:asciiTheme="minorHAnsi" w:hAnsiTheme="minorHAnsi" w:cstheme="minorHAnsi"/>
        </w:rPr>
        <w:t xml:space="preserve"> Institute Symposium, University of Michigan. October 22</w:t>
      </w:r>
      <w:r w:rsidRPr="00EE50F3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, 2019 </w:t>
      </w:r>
      <w:r w:rsidR="006B6FD4">
        <w:rPr>
          <w:rFonts w:asciiTheme="minorHAnsi" w:hAnsiTheme="minorHAnsi" w:cstheme="minorHAnsi"/>
        </w:rPr>
        <w:t>– 3</w:t>
      </w:r>
      <w:r w:rsidR="006B6FD4" w:rsidRPr="006B6FD4">
        <w:rPr>
          <w:rFonts w:asciiTheme="minorHAnsi" w:hAnsiTheme="minorHAnsi" w:cstheme="minorHAnsi"/>
          <w:vertAlign w:val="superscript"/>
        </w:rPr>
        <w:t>rd</w:t>
      </w:r>
      <w:r w:rsidR="006B6FD4">
        <w:rPr>
          <w:rFonts w:asciiTheme="minorHAnsi" w:hAnsiTheme="minorHAnsi" w:cstheme="minorHAnsi"/>
        </w:rPr>
        <w:t xml:space="preserve"> place prize for excellence</w:t>
      </w:r>
    </w:p>
    <w:p w:rsidR="00EE50F3" w:rsidRDefault="00EE50F3" w:rsidP="00A90527">
      <w:pPr>
        <w:rPr>
          <w:rFonts w:asciiTheme="minorHAnsi" w:hAnsiTheme="minorHAnsi" w:cstheme="minorHAnsi"/>
          <w:b/>
        </w:rPr>
      </w:pPr>
    </w:p>
    <w:p w:rsidR="00B8370C" w:rsidRPr="00B8370C" w:rsidRDefault="00B8370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Invited Lecture, </w:t>
      </w:r>
      <w:r>
        <w:rPr>
          <w:rFonts w:asciiTheme="minorHAnsi" w:hAnsiTheme="minorHAnsi" w:cstheme="minorHAnsi"/>
        </w:rPr>
        <w:t>“Dietary macronutrient analysis using plasma lipidomics”, Nutrition 688 nutrition class symposium, University of Michigan, September 25</w:t>
      </w:r>
      <w:r w:rsidRPr="00B8370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2019</w:t>
      </w:r>
    </w:p>
    <w:p w:rsidR="00B8370C" w:rsidRDefault="00B8370C" w:rsidP="00A90527">
      <w:pPr>
        <w:rPr>
          <w:rFonts w:asciiTheme="minorHAnsi" w:hAnsiTheme="minorHAnsi" w:cstheme="minorHAnsi"/>
          <w:b/>
        </w:rPr>
      </w:pPr>
    </w:p>
    <w:p w:rsidR="00C07CCE" w:rsidRDefault="00C07CC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Poster Presentation, “</w:t>
      </w:r>
      <w:r>
        <w:rPr>
          <w:rFonts w:asciiTheme="minorHAnsi" w:hAnsiTheme="minorHAnsi" w:cstheme="minorHAnsi"/>
          <w:i/>
        </w:rPr>
        <w:t xml:space="preserve">Comparison of Actual and Reported Energy and Macronutrient Intake in a Well-Controlled Human Feeding Study”, </w:t>
      </w:r>
      <w:r>
        <w:rPr>
          <w:rFonts w:asciiTheme="minorHAnsi" w:hAnsiTheme="minorHAnsi" w:cstheme="minorHAnsi"/>
        </w:rPr>
        <w:t>American Society for Nutrition Annual Conference, Baltimore, MD. June, 2019</w:t>
      </w:r>
    </w:p>
    <w:p w:rsidR="00075FBC" w:rsidRDefault="00075FBC" w:rsidP="00A90527">
      <w:pPr>
        <w:rPr>
          <w:rFonts w:asciiTheme="minorHAnsi" w:hAnsiTheme="minorHAnsi" w:cstheme="minorHAnsi"/>
        </w:rPr>
      </w:pPr>
    </w:p>
    <w:p w:rsidR="00075FBC" w:rsidRDefault="00075FBC" w:rsidP="00075FBC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Presentation</w:t>
      </w:r>
      <w:r>
        <w:rPr>
          <w:rFonts w:asciiTheme="minorHAnsi" w:hAnsiTheme="minorHAnsi" w:cstheme="minorHAnsi"/>
        </w:rPr>
        <w:t>, “Dietary Recall through Metabolomics”, Michigan Academy of Nutrition and Dietetics, 2019</w:t>
      </w:r>
    </w:p>
    <w:p w:rsidR="00C07CCE" w:rsidRDefault="00C07CCE" w:rsidP="00A90527">
      <w:pPr>
        <w:rPr>
          <w:rFonts w:asciiTheme="minorHAnsi" w:hAnsiTheme="minorHAnsi" w:cstheme="minorHAnsi"/>
        </w:rPr>
      </w:pPr>
    </w:p>
    <w:p w:rsidR="00C07CCE" w:rsidRDefault="00C07CCE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Poster Presentation, “</w:t>
      </w:r>
      <w:r>
        <w:rPr>
          <w:rFonts w:asciiTheme="minorHAnsi" w:hAnsiTheme="minorHAnsi" w:cstheme="minorHAnsi"/>
          <w:i/>
        </w:rPr>
        <w:t xml:space="preserve">Comparison of Actual and Reported Energy and Macronutrient Intake in a Well-Controlled Human Feeding Study”, </w:t>
      </w:r>
      <w:r>
        <w:rPr>
          <w:rFonts w:asciiTheme="minorHAnsi" w:hAnsiTheme="minorHAnsi" w:cstheme="minorHAnsi"/>
        </w:rPr>
        <w:t>Michigan Nutrition Obesity Research Center Annual Symposium, Ann Arbor, MI, March 2019</w:t>
      </w:r>
    </w:p>
    <w:p w:rsidR="00C07CCE" w:rsidRDefault="00C07CCE" w:rsidP="00C07CCE">
      <w:pPr>
        <w:rPr>
          <w:rFonts w:asciiTheme="minorHAnsi" w:hAnsiTheme="minorHAnsi" w:cstheme="minorHAnsi"/>
        </w:rPr>
      </w:pPr>
    </w:p>
    <w:p w:rsidR="00C07CCE" w:rsidRDefault="00C07CCE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Poster Presentation, “</w:t>
      </w:r>
      <w:r>
        <w:rPr>
          <w:rFonts w:asciiTheme="minorHAnsi" w:hAnsiTheme="minorHAnsi" w:cstheme="minorHAnsi"/>
          <w:i/>
        </w:rPr>
        <w:t xml:space="preserve">Identifying Differences in Metabolite Patterns Due to High Fat vs High Carbohydrate Diet using Metabolomics in Humans”, </w:t>
      </w:r>
      <w:r>
        <w:rPr>
          <w:rFonts w:asciiTheme="minorHAnsi" w:hAnsiTheme="minorHAnsi" w:cstheme="minorHAnsi"/>
        </w:rPr>
        <w:t>Michigan Nutrition Obesity Research Center Annual Symposium, Ann Arbor, MI, March 2019</w:t>
      </w:r>
    </w:p>
    <w:p w:rsidR="00C07CCE" w:rsidRDefault="00C07CCE" w:rsidP="00C07CCE">
      <w:pPr>
        <w:rPr>
          <w:rFonts w:asciiTheme="minorHAnsi" w:hAnsiTheme="minorHAnsi" w:cstheme="minorHAnsi"/>
        </w:rPr>
      </w:pPr>
    </w:p>
    <w:p w:rsidR="00C07CCE" w:rsidRDefault="00C07CCE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Poster Presentation, “</w:t>
      </w:r>
      <w:r>
        <w:rPr>
          <w:rFonts w:asciiTheme="minorHAnsi" w:hAnsiTheme="minorHAnsi" w:cstheme="minorHAnsi"/>
          <w:i/>
        </w:rPr>
        <w:t xml:space="preserve">Identifying Differences in Metabolite Patterns Due to High Fat vs High Carbohydrate Diet using Metabolomics in Humans”, </w:t>
      </w:r>
      <w:r>
        <w:rPr>
          <w:rFonts w:asciiTheme="minorHAnsi" w:hAnsiTheme="minorHAnsi" w:cstheme="minorHAnsi"/>
        </w:rPr>
        <w:t>American Society for Nutrition Annual Conference, Boston, MA. May, 2018</w:t>
      </w:r>
    </w:p>
    <w:p w:rsidR="00C07CCE" w:rsidRDefault="00C07CCE" w:rsidP="00C07CCE">
      <w:pPr>
        <w:rPr>
          <w:rFonts w:asciiTheme="minorHAnsi" w:hAnsiTheme="minorHAnsi" w:cstheme="minorHAnsi"/>
        </w:rPr>
      </w:pPr>
    </w:p>
    <w:p w:rsidR="005505E8" w:rsidRDefault="00C07CCE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Poster Presentation, </w:t>
      </w:r>
      <w:r>
        <w:rPr>
          <w:rFonts w:asciiTheme="minorHAnsi" w:hAnsiTheme="minorHAnsi" w:cstheme="minorHAnsi"/>
        </w:rPr>
        <w:t>“</w:t>
      </w:r>
      <w:r w:rsidR="00CE6701">
        <w:rPr>
          <w:rFonts w:asciiTheme="minorHAnsi" w:hAnsiTheme="minorHAnsi" w:cstheme="minorHAnsi"/>
          <w:i/>
        </w:rPr>
        <w:t xml:space="preserve">Difference in Plasma Metabolites in Insulin Resistant and Insulin Sensitive Obese Individuals during a Hyperinsulinemic/Euglycemic Clamp”, </w:t>
      </w:r>
      <w:r w:rsidR="00CE6701">
        <w:rPr>
          <w:rFonts w:asciiTheme="minorHAnsi" w:hAnsiTheme="minorHAnsi" w:cstheme="minorHAnsi"/>
        </w:rPr>
        <w:t>Experimental Biology International Meeting, San Diego, CA, March 2016</w:t>
      </w:r>
      <w:r w:rsidR="005505E8">
        <w:rPr>
          <w:rFonts w:asciiTheme="minorHAnsi" w:hAnsiTheme="minorHAnsi" w:cstheme="minorHAnsi"/>
        </w:rPr>
        <w:t xml:space="preserve"> </w:t>
      </w:r>
    </w:p>
    <w:p w:rsidR="005505E8" w:rsidRPr="005505E8" w:rsidRDefault="005505E8" w:rsidP="005505E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Citation: </w:t>
      </w:r>
      <w:r w:rsidRPr="005505E8">
        <w:rPr>
          <w:rFonts w:asciiTheme="minorHAnsi" w:hAnsiTheme="minorHAnsi" w:cstheme="minorHAnsi"/>
        </w:rPr>
        <w:t xml:space="preserve">Casey JL, Pelt DWV, Burant C, Horowitz J, Evans C. Differences in Plasma Metabolites in Insulin Resistant and Insulin Sensitive Obese Individuals during a Hyperinsulinemic/Euglycemic Clamp. The </w:t>
      </w:r>
    </w:p>
    <w:p w:rsidR="005505E8" w:rsidRPr="005505E8" w:rsidRDefault="005505E8" w:rsidP="005505E8">
      <w:pPr>
        <w:ind w:firstLine="720"/>
        <w:rPr>
          <w:rFonts w:asciiTheme="minorHAnsi" w:hAnsiTheme="minorHAnsi" w:cstheme="minorHAnsi"/>
        </w:rPr>
      </w:pPr>
      <w:r w:rsidRPr="005505E8">
        <w:rPr>
          <w:rFonts w:asciiTheme="minorHAnsi" w:hAnsiTheme="minorHAnsi" w:cstheme="minorHAnsi"/>
        </w:rPr>
        <w:t>FASEB Journal. 2016;30(1_supplement):889.3-.3.</w:t>
      </w:r>
    </w:p>
    <w:p w:rsidR="005505E8" w:rsidRPr="005505E8" w:rsidRDefault="005505E8" w:rsidP="005505E8">
      <w:pPr>
        <w:ind w:firstLine="720"/>
        <w:rPr>
          <w:rFonts w:ascii="Segoe UI" w:hAnsi="Segoe UI" w:cs="Segoe UI"/>
          <w:sz w:val="18"/>
          <w:szCs w:val="18"/>
        </w:rPr>
      </w:pPr>
    </w:p>
    <w:p w:rsidR="00CE6701" w:rsidRDefault="00CE6701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Poster Presentation and Talk, </w:t>
      </w:r>
      <w:r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  <w:i/>
        </w:rPr>
        <w:t xml:space="preserve">Vertical Accelerations are Associated with Gender Differences in Running Economy </w:t>
      </w:r>
      <w:r w:rsidR="00C26957">
        <w:rPr>
          <w:rFonts w:asciiTheme="minorHAnsi" w:hAnsiTheme="minorHAnsi" w:cstheme="minorHAnsi"/>
          <w:i/>
        </w:rPr>
        <w:t>among</w:t>
      </w:r>
      <w:r>
        <w:rPr>
          <w:rFonts w:asciiTheme="minorHAnsi" w:hAnsiTheme="minorHAnsi" w:cstheme="minorHAnsi"/>
          <w:i/>
        </w:rPr>
        <w:t xml:space="preserve"> Intercollegiate Runners”, </w:t>
      </w:r>
      <w:r>
        <w:rPr>
          <w:rFonts w:asciiTheme="minorHAnsi" w:hAnsiTheme="minorHAnsi" w:cstheme="minorHAnsi"/>
        </w:rPr>
        <w:t>American College of Sports Medicine Annual Conference, Indianapolis, IN. May 2013</w:t>
      </w:r>
    </w:p>
    <w:p w:rsidR="00CE6701" w:rsidRDefault="00CE6701" w:rsidP="00C07CCE">
      <w:pPr>
        <w:rPr>
          <w:rFonts w:asciiTheme="minorHAnsi" w:hAnsiTheme="minorHAnsi" w:cstheme="minorHAnsi"/>
        </w:rPr>
      </w:pPr>
    </w:p>
    <w:p w:rsidR="00CE6701" w:rsidRDefault="00CE6701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Invited Talk: </w:t>
      </w:r>
      <w:r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  <w:i/>
        </w:rPr>
        <w:t>An Introduction to TI Interactive!</w:t>
      </w:r>
      <w:r w:rsidR="00C26957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presented with Dr. Stephanie A. Casey, at the Metropolitan Mathematics Club of Chicago, Chicago, IL November 2001</w:t>
      </w:r>
    </w:p>
    <w:p w:rsidR="00CE6701" w:rsidRDefault="00CE6701" w:rsidP="00C07CCE">
      <w:pPr>
        <w:rPr>
          <w:rFonts w:asciiTheme="minorHAnsi" w:hAnsiTheme="minorHAnsi" w:cstheme="minorHAnsi"/>
        </w:rPr>
      </w:pPr>
    </w:p>
    <w:p w:rsidR="00CE6701" w:rsidRDefault="00CE6701" w:rsidP="00C07C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Presentation: </w:t>
      </w:r>
      <w:r>
        <w:rPr>
          <w:rFonts w:asciiTheme="minorHAnsi" w:hAnsiTheme="minorHAnsi" w:cstheme="minorHAnsi"/>
        </w:rPr>
        <w:t>“Surfin’ Safari! Internet Use in Math and Science”, presented with Dr. Stephanie A. Casey at the Annual Meeting of the National Council of teachers of Mathematics, Orlando, FL, April 2001</w:t>
      </w:r>
    </w:p>
    <w:p w:rsidR="00C07CCE" w:rsidRPr="00C07CCE" w:rsidRDefault="00C07CCE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CE6701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Certifications</w:t>
      </w:r>
    </w:p>
    <w:p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:rsidR="00A90527" w:rsidRPr="003B19FB" w:rsidRDefault="00CE6701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ACSM Certification</w:t>
      </w:r>
    </w:p>
    <w:p w:rsidR="00A90527" w:rsidRPr="003B19FB" w:rsidRDefault="00CE67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State of Illinois Teaching Certification – </w:t>
      </w:r>
      <w:r>
        <w:rPr>
          <w:rFonts w:asciiTheme="minorHAnsi" w:hAnsiTheme="minorHAnsi" w:cstheme="minorHAnsi"/>
        </w:rPr>
        <w:t>Biology, Chemistry, Anatomy, Zoology, Botany (grades 9-12)</w:t>
      </w:r>
    </w:p>
    <w:p w:rsidR="00CE6701" w:rsidRPr="003B19FB" w:rsidRDefault="00CE6701" w:rsidP="00CE67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USATF Level 1 Coaching Certificate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5505E8" w:rsidRDefault="005505E8" w:rsidP="00251FA2">
      <w:pPr>
        <w:pStyle w:val="Heading1"/>
        <w:rPr>
          <w:rFonts w:asciiTheme="minorHAnsi" w:hAnsiTheme="minorHAnsi" w:cstheme="minorHAnsi"/>
        </w:rPr>
      </w:pPr>
    </w:p>
    <w:p w:rsidR="005505E8" w:rsidRDefault="005505E8" w:rsidP="00251FA2">
      <w:pPr>
        <w:pStyle w:val="Heading1"/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A90527" w:rsidRPr="003B19FB" w:rsidRDefault="00CE6701" w:rsidP="00CE67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College of Sports Medicine, 2013 - 2015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Default="00CE67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Society</w:t>
      </w:r>
      <w:r w:rsidR="0031080D">
        <w:rPr>
          <w:rFonts w:asciiTheme="minorHAnsi" w:hAnsiTheme="minorHAnsi" w:cstheme="minorHAnsi"/>
        </w:rPr>
        <w:t xml:space="preserve"> for Nutrition, </w:t>
      </w:r>
      <w:r>
        <w:rPr>
          <w:rFonts w:asciiTheme="minorHAnsi" w:hAnsiTheme="minorHAnsi" w:cstheme="minorHAnsi"/>
        </w:rPr>
        <w:t xml:space="preserve">2014 </w:t>
      </w:r>
      <w:r w:rsidR="0031080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Present</w:t>
      </w:r>
    </w:p>
    <w:p w:rsidR="0031080D" w:rsidRDefault="0031080D" w:rsidP="00A90527">
      <w:pPr>
        <w:rPr>
          <w:rFonts w:asciiTheme="minorHAnsi" w:hAnsiTheme="minorHAnsi" w:cstheme="minorHAnsi"/>
        </w:rPr>
      </w:pPr>
    </w:p>
    <w:p w:rsidR="0031080D" w:rsidRPr="003B19FB" w:rsidRDefault="0031080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Science Teachers Association, 1995-2011</w:t>
      </w:r>
    </w:p>
    <w:p w:rsidR="00C50D04" w:rsidRDefault="00C50D04" w:rsidP="00251FA2">
      <w:pPr>
        <w:pStyle w:val="Heading1"/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Organization</w:t>
      </w:r>
    </w:p>
    <w:p w:rsidR="00A90527" w:rsidRDefault="00CE67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United Methodist Church, Ann Arbor, MI </w:t>
      </w:r>
      <w:r w:rsidR="00C50D04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>2012-present</w:t>
      </w:r>
    </w:p>
    <w:p w:rsidR="00A90527" w:rsidRDefault="00CE6701" w:rsidP="00CE67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CE670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Sunday School teacher</w:t>
      </w:r>
    </w:p>
    <w:p w:rsidR="00CE6701" w:rsidRDefault="00CE6701" w:rsidP="00A9052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Sponsor/counselor for annual Zeba mission trip </w:t>
      </w:r>
      <w:r w:rsidR="00FC7415">
        <w:rPr>
          <w:rFonts w:asciiTheme="minorHAnsi" w:hAnsiTheme="minorHAnsi" w:cstheme="minorHAnsi"/>
        </w:rPr>
        <w:t xml:space="preserve">to the Upper </w:t>
      </w:r>
      <w:r w:rsidR="00C26957">
        <w:rPr>
          <w:rFonts w:asciiTheme="minorHAnsi" w:hAnsiTheme="minorHAnsi" w:cstheme="minorHAnsi"/>
        </w:rPr>
        <w:t>Peninsula</w:t>
      </w:r>
      <w:r w:rsidR="00FC7415">
        <w:rPr>
          <w:rFonts w:asciiTheme="minorHAnsi" w:hAnsiTheme="minorHAnsi" w:cstheme="minorHAnsi"/>
        </w:rPr>
        <w:t xml:space="preserve"> in Michigan</w:t>
      </w:r>
    </w:p>
    <w:p w:rsidR="00C50D04" w:rsidRDefault="00C50D04" w:rsidP="00C50D04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C50D04" w:rsidRDefault="00C50D04" w:rsidP="00C50D04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Coaching</w:t>
      </w:r>
    </w:p>
    <w:p w:rsidR="00590D00" w:rsidRDefault="00C50D04" w:rsidP="00C50D04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Coaching of my Sons and Daughters grade/middle school soccer </w:t>
      </w:r>
      <w:r w:rsidR="00590D00">
        <w:rPr>
          <w:rFonts w:asciiTheme="minorHAnsi" w:hAnsiTheme="minorHAnsi" w:cstheme="minorHAnsi"/>
        </w:rPr>
        <w:t>and track and   2007-present</w:t>
      </w:r>
    </w:p>
    <w:p w:rsidR="00C50D04" w:rsidRDefault="00590D00" w:rsidP="00C50D04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 </w:t>
      </w:r>
      <w:r w:rsidR="00C50D04">
        <w:rPr>
          <w:rFonts w:asciiTheme="minorHAnsi" w:hAnsiTheme="minorHAnsi" w:cstheme="minorHAnsi"/>
        </w:rPr>
        <w:t xml:space="preserve">teams                  </w:t>
      </w:r>
    </w:p>
    <w:p w:rsidR="00B96538" w:rsidRDefault="00B96538" w:rsidP="00C50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Tappan Middle School, Ann Arbor, Michigan</w:t>
      </w:r>
    </w:p>
    <w:p w:rsidR="00C50D04" w:rsidRDefault="00C50D04" w:rsidP="00C50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 Arbor, Michigan Rec &amp; Ed</w:t>
      </w:r>
    </w:p>
    <w:p w:rsidR="00C50D04" w:rsidRDefault="00B96538" w:rsidP="00C50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Evanston, Illinois AYSO</w:t>
      </w:r>
    </w:p>
    <w:p w:rsidR="00590D00" w:rsidRDefault="00590D00" w:rsidP="00B96538">
      <w:pPr>
        <w:pStyle w:val="ListParagraph"/>
        <w:rPr>
          <w:rFonts w:asciiTheme="minorHAnsi" w:hAnsiTheme="minorHAnsi" w:cstheme="minorHAnsi"/>
        </w:rPr>
      </w:pPr>
    </w:p>
    <w:p w:rsidR="00C50D04" w:rsidRDefault="00C50D04" w:rsidP="00C50D04">
      <w:pPr>
        <w:rPr>
          <w:rFonts w:asciiTheme="minorHAnsi" w:hAnsiTheme="minorHAnsi" w:cstheme="minorHAnsi"/>
        </w:rPr>
      </w:pPr>
    </w:p>
    <w:p w:rsidR="00C50D04" w:rsidRDefault="00C50D04" w:rsidP="00C50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Brownie Troop Leader</w:t>
      </w:r>
    </w:p>
    <w:p w:rsidR="00C50D04" w:rsidRPr="00C50D04" w:rsidRDefault="00C50D04" w:rsidP="00C50D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served as a co-leader for my daughters Brownie Troop at Dawes Elementary School, Evanston, Illinois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2007-2008</w:t>
      </w:r>
    </w:p>
    <w:p w:rsidR="00FC7415" w:rsidRPr="00FC7415" w:rsidRDefault="00FC7415" w:rsidP="00FC7415">
      <w:pPr>
        <w:pStyle w:val="ListParagraph"/>
        <w:rPr>
          <w:rFonts w:asciiTheme="minorHAnsi" w:hAnsiTheme="minorHAnsi" w:cstheme="minorHAnsi"/>
        </w:rPr>
      </w:pPr>
    </w:p>
    <w:p w:rsidR="00007741" w:rsidRDefault="00007741" w:rsidP="00251FA2">
      <w:pPr>
        <w:pStyle w:val="Heading1"/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>: Interme</w:t>
      </w:r>
      <w:r w:rsidR="00CE6701">
        <w:rPr>
          <w:rFonts w:asciiTheme="minorHAnsi" w:hAnsiTheme="minorHAnsi" w:cstheme="minorHAnsi"/>
        </w:rPr>
        <w:t>diate Listener, Novice Speaker</w:t>
      </w:r>
    </w:p>
    <w:p w:rsidR="00CE6701" w:rsidRDefault="00CE6701" w:rsidP="00A90527">
      <w:pPr>
        <w:rPr>
          <w:rFonts w:asciiTheme="minorHAnsi" w:hAnsiTheme="minorHAnsi" w:cstheme="minorHAnsi"/>
        </w:rPr>
      </w:pPr>
      <w:r w:rsidRPr="00CE6701">
        <w:rPr>
          <w:rFonts w:asciiTheme="minorHAnsi" w:hAnsiTheme="minorHAnsi" w:cstheme="minorHAnsi"/>
          <w:b/>
        </w:rPr>
        <w:t xml:space="preserve">Dutch: </w:t>
      </w:r>
      <w:r>
        <w:rPr>
          <w:rFonts w:asciiTheme="minorHAnsi" w:hAnsiTheme="minorHAnsi" w:cstheme="minorHAnsi"/>
          <w:b/>
        </w:rPr>
        <w:t xml:space="preserve"> </w:t>
      </w:r>
      <w:r w:rsidR="006F43F0">
        <w:rPr>
          <w:rFonts w:asciiTheme="minorHAnsi" w:hAnsiTheme="minorHAnsi" w:cstheme="minorHAnsi"/>
        </w:rPr>
        <w:t xml:space="preserve">Advanced </w:t>
      </w:r>
      <w:r>
        <w:rPr>
          <w:rFonts w:asciiTheme="minorHAnsi" w:hAnsiTheme="minorHAnsi" w:cstheme="minorHAnsi"/>
        </w:rPr>
        <w:t xml:space="preserve">Listener &amp; </w:t>
      </w:r>
      <w:r w:rsidR="006F43F0">
        <w:rPr>
          <w:rFonts w:asciiTheme="minorHAnsi" w:hAnsiTheme="minorHAnsi" w:cstheme="minorHAnsi"/>
        </w:rPr>
        <w:t xml:space="preserve">Intermediate </w:t>
      </w:r>
      <w:r>
        <w:rPr>
          <w:rFonts w:asciiTheme="minorHAnsi" w:hAnsiTheme="minorHAnsi" w:cstheme="minorHAnsi"/>
        </w:rPr>
        <w:t>Speaker</w:t>
      </w:r>
    </w:p>
    <w:p w:rsidR="00CE6701" w:rsidRPr="00CE6701" w:rsidRDefault="00CE67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French: </w:t>
      </w:r>
      <w:r>
        <w:rPr>
          <w:rFonts w:asciiTheme="minorHAnsi" w:hAnsiTheme="minorHAnsi" w:cstheme="minorHAnsi"/>
        </w:rPr>
        <w:t>Novice Listener &amp; Speaker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251FA2" w:rsidP="00CE670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Skills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r w:rsidR="00CE6701">
        <w:rPr>
          <w:rFonts w:asciiTheme="minorHAnsi" w:hAnsiTheme="minorHAnsi" w:cstheme="minorHAnsi"/>
        </w:rPr>
        <w:t>Microsoft Office, Prism, SAS, R, SPSS, Filemaker Pro, HyTek Meet runner</w:t>
      </w:r>
    </w:p>
    <w:p w:rsidR="00CE6701" w:rsidRDefault="00CE67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Laboratory Skills: </w:t>
      </w:r>
      <w:r>
        <w:rPr>
          <w:rFonts w:asciiTheme="minorHAnsi" w:hAnsiTheme="minorHAnsi" w:cstheme="minorHAnsi"/>
        </w:rPr>
        <w:t>cell culture, exercise testing, RMR, hyperinsulinemic/euglycemic clamp</w:t>
      </w:r>
    </w:p>
    <w:p w:rsidR="00BE67AD" w:rsidRPr="00CE6701" w:rsidRDefault="00BE67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research coordination, metabolomics/lipidomics research, body composition testing (BODPOD, DXA, skin folds), anthropometry, exercise testing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Other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5C64D6" w:rsidRDefault="00BE67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Interests:  hiking, gardening, running, spending time with my family, biking, music, guitar</w:t>
      </w:r>
    </w:p>
    <w:p w:rsidR="005C64D6" w:rsidRDefault="005C64D6" w:rsidP="005C64D6">
      <w:pPr>
        <w:pStyle w:val="Heading1"/>
        <w:rPr>
          <w:rFonts w:asciiTheme="minorHAnsi" w:hAnsiTheme="minorHAnsi" w:cstheme="minorHAnsi"/>
        </w:rPr>
      </w:pPr>
    </w:p>
    <w:p w:rsidR="005C64D6" w:rsidRPr="003B19FB" w:rsidRDefault="005C64D6" w:rsidP="005C64D6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References</w:t>
      </w:r>
    </w:p>
    <w:p w:rsidR="005C64D6" w:rsidRPr="003B19FB" w:rsidRDefault="005C64D6" w:rsidP="005C64D6">
      <w:pPr>
        <w:rPr>
          <w:rFonts w:asciiTheme="minorHAnsi" w:hAnsiTheme="minorHAnsi" w:cstheme="minorHAnsi"/>
        </w:rPr>
      </w:pPr>
    </w:p>
    <w:p w:rsidR="005C64D6" w:rsidRDefault="005C64D6" w:rsidP="005C64D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Charles Burant, MD, PhD. – Co-Mentor for PhD. Program</w:t>
      </w:r>
    </w:p>
    <w:p w:rsidR="005C64D6" w:rsidRPr="00D015E6" w:rsidRDefault="005C64D6" w:rsidP="005C64D6">
      <w:pPr>
        <w:ind w:left="360"/>
      </w:pPr>
      <w:r w:rsidRPr="00D015E6">
        <w:t>Core Director, Michigan Regional Comprehensive Metabolomics Resource Core</w:t>
      </w:r>
    </w:p>
    <w:p w:rsidR="005C64D6" w:rsidRPr="00D015E6" w:rsidRDefault="005C64D6" w:rsidP="005C64D6">
      <w:pPr>
        <w:ind w:left="360"/>
      </w:pPr>
      <w:r w:rsidRPr="00D015E6">
        <w:t>Dr. Robert C. and Veronica Atkins Professor of Metabolism</w:t>
      </w:r>
    </w:p>
    <w:p w:rsidR="005C64D6" w:rsidRPr="00D015E6" w:rsidRDefault="005C64D6" w:rsidP="005C64D6">
      <w:pPr>
        <w:ind w:left="360"/>
      </w:pPr>
      <w:r w:rsidRPr="00D015E6">
        <w:t>Professor, Nutritional Sciences</w:t>
      </w:r>
    </w:p>
    <w:p w:rsidR="005C64D6" w:rsidRPr="00D015E6" w:rsidRDefault="005C64D6" w:rsidP="005C64D6">
      <w:pPr>
        <w:ind w:left="360"/>
      </w:pPr>
      <w:r w:rsidRPr="00D015E6">
        <w:t>WK Kellogg Eye Center, Brehm Tower</w:t>
      </w:r>
    </w:p>
    <w:p w:rsidR="005C64D6" w:rsidRPr="00D015E6" w:rsidRDefault="005C64D6" w:rsidP="005C64D6">
      <w:pPr>
        <w:ind w:left="360"/>
      </w:pPr>
      <w:r w:rsidRPr="00D015E6">
        <w:t>1000 Wall Street, Room 6309</w:t>
      </w:r>
    </w:p>
    <w:p w:rsidR="005C64D6" w:rsidRPr="00D015E6" w:rsidRDefault="005C64D6" w:rsidP="005C64D6">
      <w:pPr>
        <w:ind w:left="360"/>
      </w:pPr>
      <w:r w:rsidRPr="00D015E6">
        <w:t>Ann Arbor, Michigan 48105-5714</w:t>
      </w:r>
    </w:p>
    <w:p w:rsidR="005C64D6" w:rsidRPr="00D015E6" w:rsidRDefault="005C64D6" w:rsidP="005C64D6">
      <w:pPr>
        <w:ind w:left="360"/>
      </w:pPr>
      <w:r w:rsidRPr="00D015E6">
        <w:t>(734)615-3481</w:t>
      </w:r>
    </w:p>
    <w:p w:rsidR="005C64D6" w:rsidRDefault="00996545" w:rsidP="005C64D6">
      <w:pPr>
        <w:ind w:left="360"/>
      </w:pPr>
      <w:hyperlink r:id="rId7" w:history="1">
        <w:r w:rsidR="005C64D6" w:rsidRPr="00C7212E">
          <w:rPr>
            <w:rStyle w:val="Hyperlink"/>
          </w:rPr>
          <w:t>burantc@umich.edu</w:t>
        </w:r>
      </w:hyperlink>
    </w:p>
    <w:p w:rsidR="005C64D6" w:rsidRDefault="005C64D6" w:rsidP="005C64D6"/>
    <w:p w:rsidR="005C64D6" w:rsidRPr="00D015E6" w:rsidRDefault="005C64D6" w:rsidP="005C64D6">
      <w:pPr>
        <w:pStyle w:val="ListParagraph"/>
        <w:numPr>
          <w:ilvl w:val="0"/>
          <w:numId w:val="14"/>
        </w:numPr>
      </w:pPr>
      <w:r w:rsidRPr="00D015E6">
        <w:t>Karen E. Peterson, ScD</w:t>
      </w:r>
      <w:r>
        <w:t xml:space="preserve"> – Co-Mentor for PhD. Program</w:t>
      </w:r>
    </w:p>
    <w:p w:rsidR="005C64D6" w:rsidRPr="00D015E6" w:rsidRDefault="005C64D6" w:rsidP="005C64D6">
      <w:pPr>
        <w:ind w:left="360"/>
      </w:pPr>
      <w:r w:rsidRPr="00D015E6">
        <w:t>Stanley M. Garn Collegiate Professor of Nutritional Sciences</w:t>
      </w:r>
    </w:p>
    <w:p w:rsidR="005C64D6" w:rsidRPr="00D015E6" w:rsidRDefault="005C64D6" w:rsidP="005C64D6">
      <w:pPr>
        <w:ind w:left="360"/>
      </w:pPr>
      <w:r w:rsidRPr="00D015E6">
        <w:t>Professor of Global Public Health</w:t>
      </w:r>
    </w:p>
    <w:p w:rsidR="005C64D6" w:rsidRPr="00D015E6" w:rsidRDefault="005C64D6" w:rsidP="005C64D6">
      <w:pPr>
        <w:ind w:left="360"/>
      </w:pPr>
      <w:r w:rsidRPr="00D015E6">
        <w:t>Chair, Department of Nutritional Sciences</w:t>
      </w:r>
    </w:p>
    <w:p w:rsidR="005C64D6" w:rsidRPr="00D015E6" w:rsidRDefault="005C64D6" w:rsidP="005C64D6">
      <w:pPr>
        <w:ind w:left="360"/>
      </w:pPr>
      <w:r w:rsidRPr="00D015E6">
        <w:t>University of Michigan School of Public Health</w:t>
      </w:r>
    </w:p>
    <w:p w:rsidR="005C64D6" w:rsidRPr="00D015E6" w:rsidRDefault="005C64D6" w:rsidP="005C64D6">
      <w:pPr>
        <w:ind w:left="360"/>
      </w:pPr>
      <w:r w:rsidRPr="00D015E6">
        <w:t>1415 Washington Heights, I-1867</w:t>
      </w:r>
    </w:p>
    <w:p w:rsidR="005C64D6" w:rsidRPr="00D015E6" w:rsidRDefault="005C64D6" w:rsidP="005C64D6">
      <w:pPr>
        <w:ind w:left="360"/>
      </w:pPr>
      <w:r w:rsidRPr="00D015E6">
        <w:t>Ann Arbor, MI 48109-2029</w:t>
      </w:r>
    </w:p>
    <w:p w:rsidR="005C64D6" w:rsidRPr="005C64D6" w:rsidRDefault="005C64D6" w:rsidP="005C64D6">
      <w:pPr>
        <w:shd w:val="clear" w:color="auto" w:fill="FFFFFF"/>
        <w:ind w:left="360"/>
        <w:rPr>
          <w:color w:val="000000"/>
        </w:rPr>
      </w:pPr>
      <w:r w:rsidRPr="005C64D6">
        <w:rPr>
          <w:color w:val="000000"/>
        </w:rPr>
        <w:t>(734) 647-1923</w:t>
      </w:r>
    </w:p>
    <w:p w:rsidR="005C64D6" w:rsidRDefault="00996545" w:rsidP="005C64D6">
      <w:pPr>
        <w:ind w:left="360"/>
      </w:pPr>
      <w:hyperlink r:id="rId8" w:history="1">
        <w:r w:rsidR="005C64D6" w:rsidRPr="00C7212E">
          <w:rPr>
            <w:rStyle w:val="Hyperlink"/>
          </w:rPr>
          <w:t>karenep@umich.edu</w:t>
        </w:r>
      </w:hyperlink>
    </w:p>
    <w:p w:rsidR="005C64D6" w:rsidRDefault="005C64D6" w:rsidP="005C64D6">
      <w:pPr>
        <w:shd w:val="clear" w:color="auto" w:fill="FFFFFF"/>
        <w:rPr>
          <w:color w:val="000000"/>
        </w:rPr>
      </w:pPr>
    </w:p>
    <w:p w:rsidR="005C64D6" w:rsidRPr="00D015E6" w:rsidRDefault="005C64D6" w:rsidP="005C64D6">
      <w:pPr>
        <w:pStyle w:val="ListParagraph"/>
        <w:numPr>
          <w:ilvl w:val="0"/>
          <w:numId w:val="14"/>
        </w:numPr>
      </w:pPr>
      <w:r w:rsidRPr="00D015E6">
        <w:t>Jeffrey F. Horowitz, PhD.</w:t>
      </w:r>
    </w:p>
    <w:p w:rsidR="005C64D6" w:rsidRPr="00D015E6" w:rsidRDefault="005C64D6" w:rsidP="005C64D6">
      <w:pPr>
        <w:ind w:left="360"/>
      </w:pPr>
      <w:r w:rsidRPr="00D015E6">
        <w:t>Professor, Movement Science</w:t>
      </w:r>
    </w:p>
    <w:p w:rsidR="005C64D6" w:rsidRPr="00D015E6" w:rsidRDefault="005C64D6" w:rsidP="005C64D6">
      <w:pPr>
        <w:ind w:left="360"/>
      </w:pPr>
      <w:r w:rsidRPr="00D015E6">
        <w:t>Director, Substrate Metabolism Laboratory</w:t>
      </w:r>
    </w:p>
    <w:p w:rsidR="005C64D6" w:rsidRPr="00D015E6" w:rsidRDefault="005C64D6" w:rsidP="005C64D6">
      <w:pPr>
        <w:ind w:left="360"/>
      </w:pPr>
      <w:r w:rsidRPr="00D015E6">
        <w:t>CCRB 4745C</w:t>
      </w:r>
    </w:p>
    <w:p w:rsidR="005C64D6" w:rsidRPr="00D015E6" w:rsidRDefault="005C64D6" w:rsidP="005C64D6">
      <w:pPr>
        <w:ind w:left="360"/>
      </w:pPr>
      <w:r w:rsidRPr="00D015E6">
        <w:t>401 Washtenaw Ave.</w:t>
      </w:r>
    </w:p>
    <w:p w:rsidR="005C64D6" w:rsidRPr="00D015E6" w:rsidRDefault="005C64D6" w:rsidP="005C64D6">
      <w:pPr>
        <w:ind w:left="360"/>
      </w:pPr>
      <w:r w:rsidRPr="00D015E6">
        <w:t>Ann Arbor, Michigan 48109-2214</w:t>
      </w:r>
    </w:p>
    <w:p w:rsidR="005C64D6" w:rsidRPr="00D015E6" w:rsidRDefault="005C64D6" w:rsidP="005C64D6">
      <w:pPr>
        <w:ind w:left="360"/>
      </w:pPr>
      <w:r w:rsidRPr="00D015E6">
        <w:lastRenderedPageBreak/>
        <w:t>(734)647-1076</w:t>
      </w:r>
    </w:p>
    <w:p w:rsidR="005C64D6" w:rsidRDefault="00996545" w:rsidP="005C64D6">
      <w:pPr>
        <w:ind w:left="360"/>
      </w:pPr>
      <w:hyperlink r:id="rId9" w:history="1">
        <w:r w:rsidR="005C64D6" w:rsidRPr="00C7212E">
          <w:rPr>
            <w:rStyle w:val="Hyperlink"/>
          </w:rPr>
          <w:t>jeffhoro@umich.edu</w:t>
        </w:r>
      </w:hyperlink>
    </w:p>
    <w:p w:rsidR="005C64D6" w:rsidRDefault="005C64D6" w:rsidP="005C64D6">
      <w:pPr>
        <w:shd w:val="clear" w:color="auto" w:fill="FFFFFF"/>
        <w:rPr>
          <w:color w:val="212121"/>
          <w:sz w:val="23"/>
          <w:szCs w:val="23"/>
        </w:rPr>
      </w:pPr>
    </w:p>
    <w:p w:rsidR="005C64D6" w:rsidRDefault="005C64D6" w:rsidP="005C64D6">
      <w:pPr>
        <w:pStyle w:val="ListParagraph"/>
        <w:numPr>
          <w:ilvl w:val="0"/>
          <w:numId w:val="14"/>
        </w:numPr>
        <w:shd w:val="clear" w:color="auto" w:fill="FFFFFF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Mike Lee, MS – former teaching colleague and department chair</w:t>
      </w:r>
    </w:p>
    <w:p w:rsidR="005C64D6" w:rsidRDefault="005C64D6" w:rsidP="005C64D6">
      <w:pPr>
        <w:pStyle w:val="ListParagraph"/>
        <w:shd w:val="clear" w:color="auto" w:fill="FFFFFF"/>
        <w:ind w:left="36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Assistant Principal for Administrative Services – Winnetka Campus</w:t>
      </w:r>
    </w:p>
    <w:p w:rsidR="005C64D6" w:rsidRDefault="005C64D6" w:rsidP="005C64D6">
      <w:pPr>
        <w:pStyle w:val="ListParagraph"/>
        <w:shd w:val="clear" w:color="auto" w:fill="FFFFFF"/>
        <w:ind w:left="36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New Trier Township High School</w:t>
      </w:r>
    </w:p>
    <w:p w:rsidR="005C64D6" w:rsidRDefault="005C64D6" w:rsidP="005C64D6">
      <w:pPr>
        <w:pStyle w:val="ListParagraph"/>
        <w:shd w:val="clear" w:color="auto" w:fill="FFFFFF"/>
        <w:ind w:left="36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385 Winnetka Ave.</w:t>
      </w:r>
    </w:p>
    <w:p w:rsidR="005C64D6" w:rsidRDefault="005C64D6" w:rsidP="005C64D6">
      <w:pPr>
        <w:pStyle w:val="ListParagraph"/>
        <w:shd w:val="clear" w:color="auto" w:fill="FFFFFF"/>
        <w:ind w:left="36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Winnetka, Illinois 60093</w:t>
      </w:r>
    </w:p>
    <w:p w:rsidR="005C64D6" w:rsidRDefault="005C64D6" w:rsidP="005C64D6">
      <w:pPr>
        <w:pStyle w:val="ListParagraph"/>
        <w:shd w:val="clear" w:color="auto" w:fill="FFFFFF"/>
        <w:ind w:left="36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(847)784-2215</w:t>
      </w:r>
    </w:p>
    <w:p w:rsidR="005C64D6" w:rsidRDefault="00996545" w:rsidP="005C64D6">
      <w:pPr>
        <w:pStyle w:val="ListParagraph"/>
        <w:shd w:val="clear" w:color="auto" w:fill="FFFFFF"/>
        <w:ind w:left="360"/>
        <w:rPr>
          <w:color w:val="212121"/>
          <w:sz w:val="23"/>
          <w:szCs w:val="23"/>
        </w:rPr>
      </w:pPr>
      <w:hyperlink r:id="rId10" w:history="1">
        <w:r w:rsidR="005C64D6" w:rsidRPr="00C7212E">
          <w:rPr>
            <w:rStyle w:val="Hyperlink"/>
            <w:sz w:val="23"/>
            <w:szCs w:val="23"/>
          </w:rPr>
          <w:t>leemi@newtrier.k12.il.us</w:t>
        </w:r>
      </w:hyperlink>
    </w:p>
    <w:p w:rsidR="005C64D6" w:rsidRPr="005C64D6" w:rsidRDefault="005C64D6" w:rsidP="005C64D6">
      <w:pPr>
        <w:shd w:val="clear" w:color="auto" w:fill="FFFFFF"/>
        <w:rPr>
          <w:color w:val="212121"/>
          <w:sz w:val="23"/>
          <w:szCs w:val="23"/>
        </w:rPr>
      </w:pPr>
    </w:p>
    <w:p w:rsidR="005C64D6" w:rsidRPr="00D015E6" w:rsidRDefault="005C64D6" w:rsidP="005C64D6"/>
    <w:p w:rsidR="005C64D6" w:rsidRPr="003B19FB" w:rsidRDefault="005C64D6" w:rsidP="00A90527">
      <w:pPr>
        <w:rPr>
          <w:rFonts w:asciiTheme="minorHAnsi" w:hAnsiTheme="minorHAnsi" w:cstheme="minorHAnsi"/>
        </w:rPr>
      </w:pPr>
    </w:p>
    <w:sectPr w:rsidR="005C64D6" w:rsidRPr="003B19FB" w:rsidSect="001C29E5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45" w:rsidRDefault="00996545" w:rsidP="005A7565">
      <w:r>
        <w:separator/>
      </w:r>
    </w:p>
  </w:endnote>
  <w:endnote w:type="continuationSeparator" w:id="0">
    <w:p w:rsidR="00996545" w:rsidRDefault="0099654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6B" w:rsidRDefault="00111B6B" w:rsidP="004725C4">
    <w:pPr>
      <w:pStyle w:val="Footer"/>
      <w:jc w:val="right"/>
    </w:pPr>
    <w:r>
      <w:rPr>
        <w:rStyle w:val="PageNumber"/>
      </w:rPr>
      <w:t xml:space="preserve">J. Casey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6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45" w:rsidRDefault="00996545" w:rsidP="005A7565">
      <w:r>
        <w:separator/>
      </w:r>
    </w:p>
  </w:footnote>
  <w:footnote w:type="continuationSeparator" w:id="0">
    <w:p w:rsidR="00996545" w:rsidRDefault="0099654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0D4"/>
    <w:multiLevelType w:val="hybridMultilevel"/>
    <w:tmpl w:val="16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9B0"/>
    <w:multiLevelType w:val="hybridMultilevel"/>
    <w:tmpl w:val="944A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6E6"/>
    <w:multiLevelType w:val="hybridMultilevel"/>
    <w:tmpl w:val="69847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652674"/>
    <w:multiLevelType w:val="hybridMultilevel"/>
    <w:tmpl w:val="D1C0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C1DA7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1BB1"/>
    <w:multiLevelType w:val="hybridMultilevel"/>
    <w:tmpl w:val="73F85C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77301"/>
    <w:multiLevelType w:val="hybridMultilevel"/>
    <w:tmpl w:val="9BAA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126F"/>
    <w:multiLevelType w:val="hybridMultilevel"/>
    <w:tmpl w:val="DF4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arwvp9t9fxz0ew2zpvred2ad99rfwx0xpa&quot;&gt;Master Library&lt;record-ids&gt;&lt;item&gt;10253&lt;/item&gt;&lt;/record-ids&gt;&lt;/item&gt;&lt;/Libraries&gt;"/>
  </w:docVars>
  <w:rsids>
    <w:rsidRoot w:val="00A240D8"/>
    <w:rsid w:val="00007741"/>
    <w:rsid w:val="000208CD"/>
    <w:rsid w:val="00030072"/>
    <w:rsid w:val="000643B3"/>
    <w:rsid w:val="00075FBC"/>
    <w:rsid w:val="000B4391"/>
    <w:rsid w:val="000E6D36"/>
    <w:rsid w:val="000E7C19"/>
    <w:rsid w:val="00111B6B"/>
    <w:rsid w:val="00130D84"/>
    <w:rsid w:val="0015295F"/>
    <w:rsid w:val="00162986"/>
    <w:rsid w:val="0016738C"/>
    <w:rsid w:val="00177C85"/>
    <w:rsid w:val="001B0371"/>
    <w:rsid w:val="001C29E5"/>
    <w:rsid w:val="001E0FD6"/>
    <w:rsid w:val="001E6A4B"/>
    <w:rsid w:val="00241560"/>
    <w:rsid w:val="0024293F"/>
    <w:rsid w:val="00246D70"/>
    <w:rsid w:val="00251FA2"/>
    <w:rsid w:val="00280927"/>
    <w:rsid w:val="002812F5"/>
    <w:rsid w:val="00292655"/>
    <w:rsid w:val="002A5825"/>
    <w:rsid w:val="002A591C"/>
    <w:rsid w:val="002C2853"/>
    <w:rsid w:val="0031080D"/>
    <w:rsid w:val="003132BB"/>
    <w:rsid w:val="0033557D"/>
    <w:rsid w:val="00363CFD"/>
    <w:rsid w:val="00381598"/>
    <w:rsid w:val="003A0D27"/>
    <w:rsid w:val="003A6261"/>
    <w:rsid w:val="003B19FB"/>
    <w:rsid w:val="003D2340"/>
    <w:rsid w:val="003E0912"/>
    <w:rsid w:val="00433F2A"/>
    <w:rsid w:val="00444D0A"/>
    <w:rsid w:val="004725C4"/>
    <w:rsid w:val="00475695"/>
    <w:rsid w:val="004B46CF"/>
    <w:rsid w:val="004C4A7A"/>
    <w:rsid w:val="004C7AE2"/>
    <w:rsid w:val="004E676C"/>
    <w:rsid w:val="004F2176"/>
    <w:rsid w:val="00504D45"/>
    <w:rsid w:val="00532F85"/>
    <w:rsid w:val="005505E8"/>
    <w:rsid w:val="0055177E"/>
    <w:rsid w:val="005709EC"/>
    <w:rsid w:val="0058698A"/>
    <w:rsid w:val="00590D00"/>
    <w:rsid w:val="005965D6"/>
    <w:rsid w:val="005A7565"/>
    <w:rsid w:val="005C64D6"/>
    <w:rsid w:val="005D0821"/>
    <w:rsid w:val="00605767"/>
    <w:rsid w:val="00611E2A"/>
    <w:rsid w:val="00630BAD"/>
    <w:rsid w:val="00635AE1"/>
    <w:rsid w:val="00644F9A"/>
    <w:rsid w:val="0068627A"/>
    <w:rsid w:val="00696000"/>
    <w:rsid w:val="006B6FD4"/>
    <w:rsid w:val="006C0844"/>
    <w:rsid w:val="006C2EAD"/>
    <w:rsid w:val="006D230D"/>
    <w:rsid w:val="006F43F0"/>
    <w:rsid w:val="007206A2"/>
    <w:rsid w:val="00736A75"/>
    <w:rsid w:val="00737F43"/>
    <w:rsid w:val="00743C1C"/>
    <w:rsid w:val="00744D8A"/>
    <w:rsid w:val="007C56F7"/>
    <w:rsid w:val="007C734D"/>
    <w:rsid w:val="00814728"/>
    <w:rsid w:val="008317AF"/>
    <w:rsid w:val="00842ECC"/>
    <w:rsid w:val="00843DBE"/>
    <w:rsid w:val="008524B4"/>
    <w:rsid w:val="00855538"/>
    <w:rsid w:val="008805D5"/>
    <w:rsid w:val="008A57C6"/>
    <w:rsid w:val="008A60B6"/>
    <w:rsid w:val="008C1A7D"/>
    <w:rsid w:val="008C6B90"/>
    <w:rsid w:val="008D41CD"/>
    <w:rsid w:val="00940F57"/>
    <w:rsid w:val="009557DF"/>
    <w:rsid w:val="0098550F"/>
    <w:rsid w:val="00996545"/>
    <w:rsid w:val="009C6AA9"/>
    <w:rsid w:val="00A04473"/>
    <w:rsid w:val="00A23D2E"/>
    <w:rsid w:val="00A240D8"/>
    <w:rsid w:val="00A90527"/>
    <w:rsid w:val="00AA0CA0"/>
    <w:rsid w:val="00B340F6"/>
    <w:rsid w:val="00B703F2"/>
    <w:rsid w:val="00B77C69"/>
    <w:rsid w:val="00B8192E"/>
    <w:rsid w:val="00B8370C"/>
    <w:rsid w:val="00B96538"/>
    <w:rsid w:val="00BA03D1"/>
    <w:rsid w:val="00BA4A75"/>
    <w:rsid w:val="00BC7DFE"/>
    <w:rsid w:val="00BE67AD"/>
    <w:rsid w:val="00BF2BDF"/>
    <w:rsid w:val="00BF5505"/>
    <w:rsid w:val="00C07CCE"/>
    <w:rsid w:val="00C10152"/>
    <w:rsid w:val="00C13F43"/>
    <w:rsid w:val="00C26957"/>
    <w:rsid w:val="00C306A5"/>
    <w:rsid w:val="00C503E6"/>
    <w:rsid w:val="00C50D04"/>
    <w:rsid w:val="00C55B0B"/>
    <w:rsid w:val="00C626BE"/>
    <w:rsid w:val="00C70C0B"/>
    <w:rsid w:val="00C7118F"/>
    <w:rsid w:val="00C7161D"/>
    <w:rsid w:val="00C84DBF"/>
    <w:rsid w:val="00CB10ED"/>
    <w:rsid w:val="00CC51C8"/>
    <w:rsid w:val="00CE6701"/>
    <w:rsid w:val="00CE6D2D"/>
    <w:rsid w:val="00D54F89"/>
    <w:rsid w:val="00D83A1D"/>
    <w:rsid w:val="00D965EB"/>
    <w:rsid w:val="00DA1702"/>
    <w:rsid w:val="00DA1872"/>
    <w:rsid w:val="00DA7343"/>
    <w:rsid w:val="00DC2E06"/>
    <w:rsid w:val="00DF59F5"/>
    <w:rsid w:val="00E105CB"/>
    <w:rsid w:val="00E2129C"/>
    <w:rsid w:val="00E32EC6"/>
    <w:rsid w:val="00E44059"/>
    <w:rsid w:val="00E74BC9"/>
    <w:rsid w:val="00E829B9"/>
    <w:rsid w:val="00E85944"/>
    <w:rsid w:val="00E969E4"/>
    <w:rsid w:val="00EA2F62"/>
    <w:rsid w:val="00EB2A92"/>
    <w:rsid w:val="00EE2E9C"/>
    <w:rsid w:val="00EE50F3"/>
    <w:rsid w:val="00EF4817"/>
    <w:rsid w:val="00EF582B"/>
    <w:rsid w:val="00F07345"/>
    <w:rsid w:val="00F16997"/>
    <w:rsid w:val="00F376E5"/>
    <w:rsid w:val="00F40E65"/>
    <w:rsid w:val="00F41E0C"/>
    <w:rsid w:val="00F54C46"/>
    <w:rsid w:val="00F61891"/>
    <w:rsid w:val="00F71A97"/>
    <w:rsid w:val="00F9715D"/>
    <w:rsid w:val="00FC7415"/>
    <w:rsid w:val="00FD7654"/>
    <w:rsid w:val="00FE4622"/>
    <w:rsid w:val="00FE5369"/>
    <w:rsid w:val="00FF712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62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3F2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505E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05E8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505E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505E8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ep@umi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antc@umi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emi@newtrier.k12.i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horo@umi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casey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2020-07-14T20:41:00Z</dcterms:created>
  <dcterms:modified xsi:type="dcterms:W3CDTF">2020-07-14T20:41:00Z</dcterms:modified>
</cp:coreProperties>
</file>